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165E870F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49C49A41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727A8460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436FFCF3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3A47E074" w14:textId="77777777" w:rsidR="00D305F1" w:rsidRPr="009A1D9F" w:rsidRDefault="003D6320" w:rsidP="009A1D9F">
            <w:sdt>
              <w:sdtPr>
                <w:alias w:val="tekst"/>
                <w:id w:val="923224070"/>
                <w:placeholder>
                  <w:docPart w:val="04A10638EE26407083CD2CDB55034797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216B8F81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61354697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53E20877" w14:textId="77777777" w:rsidR="004476F6" w:rsidRPr="004476F6" w:rsidRDefault="003D6320" w:rsidP="004476F6">
            <w:sdt>
              <w:sdtPr>
                <w:alias w:val="tekst"/>
                <w:id w:val="-1975132926"/>
                <w:placeholder>
                  <w:docPart w:val="FA2B2307C2664638B029EBB0B49FF83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107CAD0E" w14:textId="77777777" w:rsidTr="00FC3CEC">
        <w:trPr>
          <w:trHeight w:hRule="exact" w:val="1190"/>
        </w:trPr>
        <w:tc>
          <w:tcPr>
            <w:tcW w:w="10762" w:type="dxa"/>
            <w:gridSpan w:val="2"/>
            <w:shd w:val="clear" w:color="auto" w:fill="E3E5E9" w:themeFill="accent3"/>
          </w:tcPr>
          <w:p w14:paraId="366D0C46" w14:textId="77777777" w:rsidR="00D305F1" w:rsidRPr="004476F6" w:rsidRDefault="00D305F1" w:rsidP="004476F6">
            <w:r>
              <w:t xml:space="preserve">Jeg samtykker at </w:t>
            </w:r>
            <w:sdt>
              <w:sdtPr>
                <w:alias w:val="tekst"/>
                <w:id w:val="1193352691"/>
                <w:placeholder>
                  <w:docPart w:val="2E90B96E0329468AB2A1A3D05E230F41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  <w:r>
              <w:t>tar kontakt med de instanser jeg her gir tillatelse til, for at mitt barn kan få nødvendig oppfølgning/</w:t>
            </w:r>
            <w:r w:rsidR="00AA22B9">
              <w:br/>
            </w:r>
            <w:r>
              <w:t xml:space="preserve">henvisning i forbindelse med </w:t>
            </w:r>
            <w:sdt>
              <w:sdtPr>
                <w:alias w:val="tekst"/>
                <w:id w:val="86129941"/>
                <w:placeholder>
                  <w:docPart w:val="CF6EC592B4484D39A714CED363E58AC7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1F3D9968" w14:textId="77777777" w:rsidTr="00FC3CEC">
        <w:trPr>
          <w:trHeight w:hRule="exact" w:val="1592"/>
        </w:trPr>
        <w:tc>
          <w:tcPr>
            <w:tcW w:w="10762" w:type="dxa"/>
            <w:gridSpan w:val="2"/>
            <w:shd w:val="clear" w:color="auto" w:fill="BCC0C9" w:themeFill="accent4"/>
          </w:tcPr>
          <w:p w14:paraId="1A079A7A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30BDEA20" w14:textId="77777777" w:rsidR="009A1D9F" w:rsidRDefault="003D6320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00CBA31F" w14:textId="77777777" w:rsidR="00D305F1" w:rsidRPr="009A1D9F" w:rsidRDefault="003D6320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078C66A5" w14:textId="77777777" w:rsidTr="004805CB">
        <w:trPr>
          <w:trHeight w:hRule="exact" w:val="2098"/>
        </w:trPr>
        <w:tc>
          <w:tcPr>
            <w:tcW w:w="10762" w:type="dxa"/>
            <w:gridSpan w:val="2"/>
            <w:shd w:val="clear" w:color="auto" w:fill="E3E5E9" w:themeFill="accent3"/>
          </w:tcPr>
          <w:p w14:paraId="1932E6A7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50C758AA" w14:textId="77777777" w:rsidR="003D7BF7" w:rsidRDefault="003D6320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0AA1589A" w14:textId="77777777" w:rsidR="003D7BF7" w:rsidRDefault="003D6320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6AD0B7DA" w14:textId="77777777" w:rsidR="003D7BF7" w:rsidRDefault="003D6320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642A10F7" w14:textId="77777777" w:rsidR="00B018A8" w:rsidRDefault="003D6320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3CD9CDCA" w14:textId="77777777" w:rsidR="00B018A8" w:rsidRDefault="003D6320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0AB8941B" w14:textId="77777777" w:rsidR="00B018A8" w:rsidRDefault="003D6320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66167B7D" w14:textId="77777777" w:rsidR="00B018A8" w:rsidRPr="003D7BF7" w:rsidRDefault="003D6320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145CB6" w14:paraId="369C925C" w14:textId="77777777" w:rsidTr="00475EBC">
        <w:trPr>
          <w:trHeight w:hRule="exact" w:val="2187"/>
        </w:trPr>
        <w:tc>
          <w:tcPr>
            <w:tcW w:w="10762" w:type="dxa"/>
            <w:gridSpan w:val="2"/>
            <w:shd w:val="clear" w:color="auto" w:fill="E3E5E9" w:themeFill="accent3"/>
          </w:tcPr>
          <w:p w14:paraId="304A8190" w14:textId="77777777" w:rsidR="00145CB6" w:rsidRPr="00FC3CEC" w:rsidRDefault="003D6320" w:rsidP="003D7BF7">
            <w:pPr>
              <w:pStyle w:val="Ledetekst"/>
            </w:pPr>
            <w:sdt>
              <w:sdtPr>
                <w:rPr>
                  <w:sz w:val="20"/>
                  <w:szCs w:val="20"/>
                </w:rPr>
                <w:id w:val="-20537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3CEC">
              <w:t xml:space="preserve">  JEG SAMTYKKER TIL AT DET OPPRETTES STAFETTLOGG</w:t>
            </w:r>
          </w:p>
          <w:p w14:paraId="35593EF0" w14:textId="77777777" w:rsidR="00145CB6" w:rsidRDefault="003D6320" w:rsidP="00FC3CEC">
            <w:sdt>
              <w:sdtPr>
                <w:alias w:val="tekst"/>
                <w:id w:val="849617089"/>
                <w:showingPlcHdr/>
                <w:text w:multiLine="1"/>
              </w:sdtPr>
              <w:sdtEndPr/>
              <w:sdtContent>
                <w:r w:rsidR="00FC3CEC">
                  <w:t xml:space="preserve">     </w:t>
                </w:r>
              </w:sdtContent>
            </w:sdt>
            <w:proofErr w:type="spellStart"/>
            <w:r w:rsidR="00145CB6">
              <w:t>Ifm</w:t>
            </w:r>
            <w:proofErr w:type="spellEnd"/>
            <w:r w:rsidR="00145CB6">
              <w:t xml:space="preserve"> oppretting av Stafettlogg er det behov </w:t>
            </w:r>
            <w:r w:rsidR="00FC3CEC">
              <w:t>for personnummer til foresatt:</w:t>
            </w:r>
            <w:r w:rsidR="00FC3CEC">
              <w:br/>
              <w:t xml:space="preserve">     M</w:t>
            </w:r>
            <w:r w:rsidR="00145CB6">
              <w:t>or:</w:t>
            </w:r>
            <w:r w:rsidR="00FC3CEC">
              <w:t xml:space="preserve"> </w:t>
            </w:r>
            <w:sdt>
              <w:sdtPr>
                <w:alias w:val="tekst"/>
                <w:id w:val="1204669382"/>
                <w:showingPlcHdr/>
                <w:text w:multiLine="1"/>
              </w:sdtPr>
              <w:sdtEndPr/>
              <w:sdtContent>
                <w:r w:rsidR="00FC3CEC"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3BD05DEC" w14:textId="77777777" w:rsidR="00145CB6" w:rsidRDefault="00FC3CEC" w:rsidP="00145CB6">
            <w:pPr>
              <w:tabs>
                <w:tab w:val="left" w:pos="905"/>
              </w:tabs>
            </w:pPr>
            <w:r>
              <w:t xml:space="preserve">     F</w:t>
            </w:r>
            <w:r w:rsidR="00145CB6">
              <w:t>ar:</w:t>
            </w:r>
            <w:r>
              <w:t xml:space="preserve"> </w:t>
            </w:r>
            <w:sdt>
              <w:sdtPr>
                <w:alias w:val="tekst"/>
                <w:id w:val="-1459713219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43AFED51" w14:textId="77777777" w:rsidR="00533BC9" w:rsidRDefault="00533BC9" w:rsidP="00145CB6">
            <w:pPr>
              <w:tabs>
                <w:tab w:val="left" w:pos="905"/>
              </w:tabs>
            </w:pPr>
          </w:p>
          <w:p w14:paraId="4F301A4F" w14:textId="77777777" w:rsidR="00FC3CEC" w:rsidRDefault="00FC3CEC" w:rsidP="00145CB6">
            <w:pPr>
              <w:tabs>
                <w:tab w:val="left" w:pos="905"/>
              </w:tabs>
            </w:pPr>
            <w:r>
              <w:t xml:space="preserve">     </w:t>
            </w:r>
            <w:r w:rsidR="00533BC9">
              <w:t>Oppstartsmøte for Stafettlogg</w:t>
            </w:r>
            <w:r>
              <w:t xml:space="preserve"> skal avtales umiddelbart etter at samtykket er gitt</w:t>
            </w:r>
            <w:r w:rsidR="00533BC9">
              <w:t xml:space="preserve">: </w:t>
            </w:r>
          </w:p>
          <w:p w14:paraId="036E3965" w14:textId="77777777" w:rsidR="00533BC9" w:rsidRPr="00145CB6" w:rsidRDefault="00FC3CEC" w:rsidP="00145CB6">
            <w:pPr>
              <w:tabs>
                <w:tab w:val="left" w:pos="905"/>
              </w:tabs>
            </w:pPr>
            <w:r>
              <w:t xml:space="preserve">      D</w:t>
            </w:r>
            <w:r w:rsidR="00533BC9">
              <w:t>ato/sted/tid</w:t>
            </w:r>
            <w:r>
              <w:t xml:space="preserve"> </w:t>
            </w:r>
            <w:sdt>
              <w:sdtPr>
                <w:alias w:val="tekst"/>
                <w:id w:val="-1149815554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29049EE8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2FA7B5E1" w14:textId="77777777" w:rsidR="00B018A8" w:rsidRPr="00A072D0" w:rsidRDefault="003D6320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EC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sdt>
              <w:sdtPr>
                <w:rPr>
                  <w:color w:val="FFFFFF" w:themeColor="background1"/>
                </w:rPr>
                <w:id w:val="-48312087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B018A8" w:rsidRPr="00A072D0">
                  <w:rPr>
                    <w:rStyle w:val="Plassholdertekst"/>
                    <w:color w:val="FFFFFF" w:themeColor="background1"/>
                  </w:rPr>
                  <w:t>[xx.xx.xxxx]</w:t>
                </w:r>
              </w:sdtContent>
            </w:sdt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4FF94623" w14:textId="77777777" w:rsidR="00A072D0" w:rsidRPr="00A072D0" w:rsidRDefault="003D6320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6390D6C8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3150FD3A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0B0F76D6" w14:textId="77777777" w:rsidR="00A072D0" w:rsidRDefault="00A072D0" w:rsidP="00A072D0"/>
          <w:p w14:paraId="6B4E9E45" w14:textId="77777777" w:rsidR="00FE020E" w:rsidRDefault="00FE020E" w:rsidP="00A072D0"/>
          <w:p w14:paraId="421AB58D" w14:textId="77777777" w:rsidR="00FE020E" w:rsidRDefault="00FE020E" w:rsidP="00A072D0"/>
          <w:p w14:paraId="15B3BF10" w14:textId="77777777" w:rsidR="00D50628" w:rsidRDefault="00D50628" w:rsidP="00A072D0"/>
          <w:p w14:paraId="2BB57E50" w14:textId="77777777" w:rsidR="00D50628" w:rsidRDefault="00D50628" w:rsidP="00A072D0"/>
          <w:p w14:paraId="6CBB910F" w14:textId="77777777" w:rsidR="00A072D0" w:rsidRDefault="00A072D0" w:rsidP="00A072D0">
            <w:r>
              <w:t>______________________________________________</w:t>
            </w:r>
          </w:p>
          <w:p w14:paraId="72B8F005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3BDCEE85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25B74427" w14:textId="77777777" w:rsidR="00A072D0" w:rsidRDefault="00A072D0" w:rsidP="00A072D0"/>
          <w:p w14:paraId="02BE4BDC" w14:textId="77777777" w:rsidR="00FE020E" w:rsidRDefault="00FE020E" w:rsidP="00A072D0"/>
          <w:p w14:paraId="5970F988" w14:textId="77777777" w:rsidR="00FE020E" w:rsidRDefault="00FE020E" w:rsidP="00A072D0"/>
          <w:p w14:paraId="5E21C29B" w14:textId="77777777" w:rsidR="00D50628" w:rsidRDefault="00D50628" w:rsidP="00A072D0"/>
          <w:p w14:paraId="503389E0" w14:textId="77777777" w:rsidR="00D50628" w:rsidRDefault="00D50628" w:rsidP="00A072D0"/>
          <w:p w14:paraId="643D40D9" w14:textId="77777777" w:rsidR="00A072D0" w:rsidRDefault="00A072D0" w:rsidP="00A072D0">
            <w:r>
              <w:t>______________________________________________</w:t>
            </w:r>
          </w:p>
          <w:p w14:paraId="1CEDA2F2" w14:textId="77777777" w:rsidR="00A072D0" w:rsidRPr="009A1D9F" w:rsidRDefault="00A072D0" w:rsidP="00A072D0">
            <w:r>
              <w:t>Foresatt</w:t>
            </w:r>
          </w:p>
        </w:tc>
      </w:tr>
    </w:tbl>
    <w:p w14:paraId="468CB1B0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0299" w14:textId="77777777" w:rsidR="003D6320" w:rsidRDefault="003D6320" w:rsidP="006461D5">
      <w:pPr>
        <w:spacing w:after="0" w:line="240" w:lineRule="auto"/>
      </w:pPr>
      <w:r>
        <w:separator/>
      </w:r>
    </w:p>
  </w:endnote>
  <w:endnote w:type="continuationSeparator" w:id="0">
    <w:p w14:paraId="1F9E9245" w14:textId="77777777" w:rsidR="003D6320" w:rsidRDefault="003D6320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8153" w14:textId="77777777" w:rsidR="00CB0573" w:rsidRDefault="00CB05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BE52" w14:textId="77777777" w:rsidR="00CB0573" w:rsidRDefault="00CB05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5F498" w14:textId="77777777" w:rsidR="00CB0573" w:rsidRDefault="00CB0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07D22" w14:textId="77777777" w:rsidR="003D6320" w:rsidRDefault="003D6320" w:rsidP="006461D5">
      <w:pPr>
        <w:spacing w:after="0" w:line="240" w:lineRule="auto"/>
      </w:pPr>
      <w:r>
        <w:separator/>
      </w:r>
    </w:p>
  </w:footnote>
  <w:footnote w:type="continuationSeparator" w:id="0">
    <w:p w14:paraId="237B9299" w14:textId="77777777" w:rsidR="003D6320" w:rsidRDefault="003D6320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7193" w14:textId="77777777" w:rsidR="00CB0573" w:rsidRDefault="00CB05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2570E" w14:textId="1D887E58" w:rsidR="006461D5" w:rsidRDefault="00C15EFA" w:rsidP="00DA0EF9">
    <w:pPr>
      <w:pStyle w:val="Topptekst"/>
      <w:ind w:left="-142"/>
    </w:pPr>
    <w:r>
      <w:t xml:space="preserve">    </w:t>
    </w:r>
    <w:r w:rsidR="0064591F" w:rsidRPr="0064591F">
      <w:drawing>
        <wp:inline distT="0" distB="0" distL="0" distR="0" wp14:anchorId="1863B151" wp14:editId="43961E82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93AF" w14:textId="77777777" w:rsidR="00CB0573" w:rsidRDefault="00CB05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C"/>
    <w:rsid w:val="00066886"/>
    <w:rsid w:val="00093BAB"/>
    <w:rsid w:val="000B4F5E"/>
    <w:rsid w:val="0010663B"/>
    <w:rsid w:val="00145CB6"/>
    <w:rsid w:val="00162C46"/>
    <w:rsid w:val="00162CD7"/>
    <w:rsid w:val="001E13E9"/>
    <w:rsid w:val="00226A56"/>
    <w:rsid w:val="002641EE"/>
    <w:rsid w:val="0029783E"/>
    <w:rsid w:val="002A6738"/>
    <w:rsid w:val="002B1793"/>
    <w:rsid w:val="003D6320"/>
    <w:rsid w:val="003D7BF7"/>
    <w:rsid w:val="004476F6"/>
    <w:rsid w:val="00475EBC"/>
    <w:rsid w:val="004805CB"/>
    <w:rsid w:val="004C732F"/>
    <w:rsid w:val="004F6682"/>
    <w:rsid w:val="005268D5"/>
    <w:rsid w:val="00533BC9"/>
    <w:rsid w:val="005878F7"/>
    <w:rsid w:val="005946B7"/>
    <w:rsid w:val="00625345"/>
    <w:rsid w:val="0064591F"/>
    <w:rsid w:val="006461D5"/>
    <w:rsid w:val="00670BC8"/>
    <w:rsid w:val="006D2AE7"/>
    <w:rsid w:val="00715702"/>
    <w:rsid w:val="0075536B"/>
    <w:rsid w:val="007736D8"/>
    <w:rsid w:val="007C08F4"/>
    <w:rsid w:val="008C3E3B"/>
    <w:rsid w:val="009162F0"/>
    <w:rsid w:val="009A1D9F"/>
    <w:rsid w:val="00A072D0"/>
    <w:rsid w:val="00A139A5"/>
    <w:rsid w:val="00A8734D"/>
    <w:rsid w:val="00AA22B9"/>
    <w:rsid w:val="00AE458C"/>
    <w:rsid w:val="00AF4D88"/>
    <w:rsid w:val="00B018A8"/>
    <w:rsid w:val="00B367BC"/>
    <w:rsid w:val="00B95CF7"/>
    <w:rsid w:val="00BA2791"/>
    <w:rsid w:val="00BE1C83"/>
    <w:rsid w:val="00BE580E"/>
    <w:rsid w:val="00C11A46"/>
    <w:rsid w:val="00C15EFA"/>
    <w:rsid w:val="00C355EB"/>
    <w:rsid w:val="00CB0573"/>
    <w:rsid w:val="00CF3E19"/>
    <w:rsid w:val="00D02793"/>
    <w:rsid w:val="00D23E46"/>
    <w:rsid w:val="00D305F1"/>
    <w:rsid w:val="00D50628"/>
    <w:rsid w:val="00DA0EF9"/>
    <w:rsid w:val="00DC6338"/>
    <w:rsid w:val="00E07636"/>
    <w:rsid w:val="00E96543"/>
    <w:rsid w:val="00F13E77"/>
    <w:rsid w:val="00FA4FF0"/>
    <w:rsid w:val="00FA7B1E"/>
    <w:rsid w:val="00FB024A"/>
    <w:rsid w:val="00FC3CEC"/>
    <w:rsid w:val="00FE020E"/>
    <w:rsid w:val="00FF213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CBA4"/>
  <w15:docId w15:val="{421CAADF-1E90-8A46-B49B-A31E503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CB6"/>
    <w:rPr>
      <w:rFonts w:ascii="Tahoma" w:hAnsi="Tahoma" w:cs="Tahoma"/>
      <w:color w:val="003E52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AppData\Local\Microsoft\Windows\Temporary%20Internet%20Files\Content.Outlook\JUV336BS\Samtykkeskjema%20Sirda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A10638EE26407083CD2CDB55034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8D510-FDAF-4C8A-B6CB-5BE7E82027CF}"/>
      </w:docPartPr>
      <w:docPartBody>
        <w:p w:rsidR="00CD5433" w:rsidRDefault="00C44E49">
          <w:pPr>
            <w:pStyle w:val="04A10638EE26407083CD2CDB5503479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FA2B2307C2664638B029EBB0B49FF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6F0D7-E06C-4741-BD0B-BA027FE6FA1E}"/>
      </w:docPartPr>
      <w:docPartBody>
        <w:p w:rsidR="00CD5433" w:rsidRDefault="00C44E49">
          <w:pPr>
            <w:pStyle w:val="FA2B2307C2664638B029EBB0B49FF83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2E90B96E0329468AB2A1A3D05E230F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60CB14-CAF8-4E79-A527-02D7B05FE529}"/>
      </w:docPartPr>
      <w:docPartBody>
        <w:p w:rsidR="00CD5433" w:rsidRDefault="00C44E49">
          <w:pPr>
            <w:pStyle w:val="2E90B96E0329468AB2A1A3D05E230F41"/>
          </w:pPr>
          <w:r w:rsidRPr="00D100B6">
            <w:rPr>
              <w:rStyle w:val="Plassholdertekst"/>
            </w:rPr>
            <w:t>[tekst]</w:t>
          </w:r>
        </w:p>
      </w:docPartBody>
    </w:docPart>
    <w:docPart>
      <w:docPartPr>
        <w:name w:val="CF6EC592B4484D39A714CED363E58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ADC7B-6E6F-4DF4-828F-7620E1FEB4F5}"/>
      </w:docPartPr>
      <w:docPartBody>
        <w:p w:rsidR="00CD5433" w:rsidRDefault="00C44E49">
          <w:pPr>
            <w:pStyle w:val="CF6EC592B4484D39A714CED363E58AC7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433"/>
    <w:rsid w:val="005D331D"/>
    <w:rsid w:val="00A81128"/>
    <w:rsid w:val="00B8569E"/>
    <w:rsid w:val="00C44E49"/>
    <w:rsid w:val="00C95976"/>
    <w:rsid w:val="00CD5433"/>
    <w:rsid w:val="00E842E0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04A10638EE26407083CD2CDB55034797">
    <w:name w:val="04A10638EE26407083CD2CDB55034797"/>
  </w:style>
  <w:style w:type="paragraph" w:customStyle="1" w:styleId="FA2B2307C2664638B029EBB0B49FF83C">
    <w:name w:val="FA2B2307C2664638B029EBB0B49FF83C"/>
  </w:style>
  <w:style w:type="paragraph" w:customStyle="1" w:styleId="2E90B96E0329468AB2A1A3D05E230F41">
    <w:name w:val="2E90B96E0329468AB2A1A3D05E230F41"/>
  </w:style>
  <w:style w:type="paragraph" w:customStyle="1" w:styleId="CF6EC592B4484D39A714CED363E58AC7">
    <w:name w:val="CF6EC592B4484D39A714CED363E58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C:\Users\ahh\AppData\Local\Microsoft\Windows\Temporary Internet Files\Content.Outlook\JUV336BS\Samtykkeskjema Sirdal (2).dotx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Sirdal kommune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Heiaas Haugen</dc:creator>
  <cp:lastModifiedBy>BRKLYN Vebjørn</cp:lastModifiedBy>
  <cp:revision>5</cp:revision>
  <dcterms:created xsi:type="dcterms:W3CDTF">2020-08-13T09:39:00Z</dcterms:created>
  <dcterms:modified xsi:type="dcterms:W3CDTF">2020-12-04T09:58:00Z</dcterms:modified>
</cp:coreProperties>
</file>