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02BAD506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03879063" w14:textId="77777777"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14:paraId="498722B2" w14:textId="77777777" w:rsidTr="00734597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14:paraId="548AFD5A" w14:textId="77777777" w:rsidR="00734597" w:rsidRDefault="00734597" w:rsidP="00734597">
            <w:r>
              <w:t>Dette skjemaet</w:t>
            </w:r>
            <w:r w:rsidRPr="00073291">
              <w:t xml:space="preserve"> kan</w:t>
            </w:r>
            <w:r>
              <w:t xml:space="preserve"> benyttes i </w:t>
            </w:r>
            <w:r w:rsidRPr="00627F2C">
              <w:rPr>
                <w:b/>
                <w:color w:val="667889" w:themeColor="accent5"/>
                <w:u w:val="single"/>
              </w:rPr>
              <w:t>undringsfasen (nivå 0</w:t>
            </w:r>
            <w:r w:rsidRPr="00627F2C">
              <w:rPr>
                <w:i/>
                <w:color w:val="667889" w:themeColor="accent5"/>
                <w:u w:val="single"/>
              </w:rPr>
              <w:t>)</w:t>
            </w:r>
            <w:r w:rsidRPr="00627F2C">
              <w:rPr>
                <w:color w:val="667889" w:themeColor="accent5"/>
              </w:rPr>
              <w:t xml:space="preserve"> </w:t>
            </w:r>
            <w:r>
              <w:t>i handlingsveilederen.</w:t>
            </w:r>
          </w:p>
          <w:p w14:paraId="73264C0C" w14:textId="77777777" w:rsidR="00734597" w:rsidRDefault="00734597" w:rsidP="00734597"/>
          <w:p w14:paraId="1F405DD9" w14:textId="77777777" w:rsidR="00734597" w:rsidRDefault="00734597" w:rsidP="00734597">
            <w: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>
              <w:t>undringsfase</w:t>
            </w:r>
            <w:proofErr w:type="spellEnd"/>
            <w:r>
              <w:t>.</w:t>
            </w:r>
          </w:p>
          <w:p w14:paraId="035D207B" w14:textId="77777777" w:rsidR="00734597" w:rsidRDefault="00734597" w:rsidP="00734597"/>
          <w:p w14:paraId="26B3CF93" w14:textId="77777777" w:rsidR="00734597" w:rsidRDefault="00734597" w:rsidP="00734597">
            <w:pPr>
              <w:rPr>
                <w:b/>
              </w:rPr>
            </w:pPr>
            <w:r w:rsidRPr="00DC2899">
              <w:rPr>
                <w:b/>
              </w:rPr>
              <w:t xml:space="preserve">Hva er det man faktisk </w:t>
            </w:r>
            <w:r>
              <w:rPr>
                <w:b/>
              </w:rPr>
              <w:t>s</w:t>
            </w:r>
            <w:r w:rsidRPr="00DC2899">
              <w:rPr>
                <w:b/>
              </w:rPr>
              <w:t xml:space="preserve">er, hører, </w:t>
            </w:r>
            <w:r>
              <w:rPr>
                <w:b/>
              </w:rPr>
              <w:t>observerer?</w:t>
            </w:r>
          </w:p>
          <w:p w14:paraId="5B2EF96A" w14:textId="77777777" w:rsidR="00734597" w:rsidRDefault="00734597" w:rsidP="00734597">
            <w:pPr>
              <w:rPr>
                <w:b/>
              </w:rPr>
            </w:pPr>
          </w:p>
          <w:p w14:paraId="34234E7F" w14:textId="77777777" w:rsidR="00734597" w:rsidRPr="009A1D9F" w:rsidRDefault="00734597" w:rsidP="00734597">
            <w:r>
              <w:t xml:space="preserve">Bruk gjerne </w:t>
            </w:r>
            <w:r w:rsidRPr="00DC2899">
              <w:rPr>
                <w:b/>
              </w:rPr>
              <w:t>«</w:t>
            </w:r>
            <w:r>
              <w:rPr>
                <w:b/>
              </w:rPr>
              <w:t xml:space="preserve">Signaler på mistrivsel - barn og unges» </w:t>
            </w:r>
            <w:r>
              <w:t>og «</w:t>
            </w:r>
            <w:r w:rsidRPr="00073291">
              <w:rPr>
                <w:b/>
              </w:rPr>
              <w:t>bekymringsskalaene</w:t>
            </w:r>
            <w:r>
              <w:rPr>
                <w:b/>
              </w:rPr>
              <w:t>»</w:t>
            </w:r>
            <w:r>
              <w:t xml:space="preserve"> som hjelp når du arbeider med undringsnotatet. Notatet er ment som en hjelp/mal. Fyll kun ut det som er naturlig i forhold til saken.</w:t>
            </w:r>
          </w:p>
        </w:tc>
      </w:tr>
      <w:tr w:rsidR="00734597" w:rsidRPr="00BE580E" w14:paraId="1BF1A9E6" w14:textId="77777777" w:rsidTr="00734597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14:paraId="604AE838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34BB9937" w14:textId="77777777" w:rsidR="00734597" w:rsidRPr="00734597" w:rsidRDefault="0022751A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41A1C9F4" w14:textId="77777777" w:rsidTr="00734597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14:paraId="210FAB02" w14:textId="77777777" w:rsidR="00734597" w:rsidRDefault="00734597" w:rsidP="00734597">
            <w:pPr>
              <w:pStyle w:val="Ledetekst"/>
            </w:pPr>
            <w:r>
              <w:t>HVA ER DU BEKYMRET FOR (KRYSS AV):</w:t>
            </w:r>
          </w:p>
          <w:p w14:paraId="71202605" w14:textId="77777777" w:rsidR="00734597" w:rsidRDefault="0022751A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14:paraId="795F73CA" w14:textId="77777777" w:rsidR="00734597" w:rsidRDefault="0022751A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14:paraId="5DEA14D3" w14:textId="77777777" w:rsidR="00734597" w:rsidRDefault="0022751A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14:paraId="782DDA03" w14:textId="77777777" w:rsidR="00734597" w:rsidRDefault="0022751A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14:paraId="12118C7E" w14:textId="77777777" w:rsidR="00734597" w:rsidRDefault="0022751A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14:paraId="46478ABA" w14:textId="77777777" w:rsidR="00734597" w:rsidRPr="00734597" w:rsidRDefault="0022751A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14:paraId="54D68D68" w14:textId="77777777" w:rsidTr="00817E0A">
        <w:trPr>
          <w:trHeight w:hRule="exact" w:val="6603"/>
        </w:trPr>
        <w:tc>
          <w:tcPr>
            <w:tcW w:w="10762" w:type="dxa"/>
            <w:shd w:val="clear" w:color="auto" w:fill="BCC0C9" w:themeFill="accent4"/>
          </w:tcPr>
          <w:p w14:paraId="76CD5AF2" w14:textId="77777777" w:rsidR="00734597" w:rsidRDefault="00734597" w:rsidP="00734597">
            <w:pPr>
              <w:pStyle w:val="Ledetekst"/>
            </w:pPr>
            <w:r>
              <w:t>BESKRIV MED EGNE ORD HVA DU FAKTISK SER, HØRER, OBSERVERER:</w:t>
            </w:r>
          </w:p>
          <w:p w14:paraId="3F26F6CB" w14:textId="77777777" w:rsidR="00734597" w:rsidRPr="00734597" w:rsidRDefault="0022751A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3A90E183" w14:textId="77777777" w:rsidTr="00734597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14:paraId="45FBA972" w14:textId="77777777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14:paraId="62A04C02" w14:textId="77777777"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14:paraId="632830EF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9CBF" w14:textId="77777777" w:rsidR="0022751A" w:rsidRDefault="0022751A" w:rsidP="006461D5">
      <w:pPr>
        <w:spacing w:after="0" w:line="240" w:lineRule="auto"/>
      </w:pPr>
      <w:r>
        <w:separator/>
      </w:r>
    </w:p>
  </w:endnote>
  <w:endnote w:type="continuationSeparator" w:id="0">
    <w:p w14:paraId="4F184EF5" w14:textId="77777777" w:rsidR="0022751A" w:rsidRDefault="0022751A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92A6" w14:textId="77777777" w:rsidR="00554028" w:rsidRDefault="005540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7E60" w14:textId="77777777" w:rsidR="00554028" w:rsidRDefault="005540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3E00" w14:textId="77777777" w:rsidR="00554028" w:rsidRDefault="005540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0B9E" w14:textId="77777777" w:rsidR="0022751A" w:rsidRDefault="0022751A" w:rsidP="006461D5">
      <w:pPr>
        <w:spacing w:after="0" w:line="240" w:lineRule="auto"/>
      </w:pPr>
      <w:r>
        <w:separator/>
      </w:r>
    </w:p>
  </w:footnote>
  <w:footnote w:type="continuationSeparator" w:id="0">
    <w:p w14:paraId="77963C24" w14:textId="77777777" w:rsidR="0022751A" w:rsidRDefault="0022751A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52D9" w14:textId="77777777" w:rsidR="00554028" w:rsidRDefault="005540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8186" w14:textId="618856D5" w:rsidR="006461D5" w:rsidRDefault="00614C62">
    <w:pPr>
      <w:pStyle w:val="Topptekst"/>
    </w:pPr>
    <w:r>
      <w:t xml:space="preserve">  </w:t>
    </w:r>
    <w:r w:rsidR="008704EC" w:rsidRPr="008704EC">
      <w:drawing>
        <wp:inline distT="0" distB="0" distL="0" distR="0" wp14:anchorId="46781FC4" wp14:editId="09677BBF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515B" w14:textId="77777777" w:rsidR="00554028" w:rsidRDefault="005540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162C46"/>
    <w:rsid w:val="00162CD7"/>
    <w:rsid w:val="001E13E9"/>
    <w:rsid w:val="002073CB"/>
    <w:rsid w:val="0022751A"/>
    <w:rsid w:val="00247833"/>
    <w:rsid w:val="002641EE"/>
    <w:rsid w:val="0029783E"/>
    <w:rsid w:val="003F11F7"/>
    <w:rsid w:val="004476F6"/>
    <w:rsid w:val="004C732F"/>
    <w:rsid w:val="004D7489"/>
    <w:rsid w:val="00554028"/>
    <w:rsid w:val="005878F7"/>
    <w:rsid w:val="005946B7"/>
    <w:rsid w:val="00614C62"/>
    <w:rsid w:val="00625345"/>
    <w:rsid w:val="006461D5"/>
    <w:rsid w:val="00734597"/>
    <w:rsid w:val="0075536B"/>
    <w:rsid w:val="00765B3D"/>
    <w:rsid w:val="007736D8"/>
    <w:rsid w:val="00812667"/>
    <w:rsid w:val="00817E0A"/>
    <w:rsid w:val="008704EC"/>
    <w:rsid w:val="008C3E3B"/>
    <w:rsid w:val="008D7967"/>
    <w:rsid w:val="009162F0"/>
    <w:rsid w:val="009A1D9F"/>
    <w:rsid w:val="009A7DBC"/>
    <w:rsid w:val="00A8734D"/>
    <w:rsid w:val="00AA69B3"/>
    <w:rsid w:val="00AB39F5"/>
    <w:rsid w:val="00AF4D88"/>
    <w:rsid w:val="00B367BC"/>
    <w:rsid w:val="00B95CF7"/>
    <w:rsid w:val="00BA2791"/>
    <w:rsid w:val="00BE1C83"/>
    <w:rsid w:val="00BE580E"/>
    <w:rsid w:val="00C11A46"/>
    <w:rsid w:val="00CD414B"/>
    <w:rsid w:val="00D02793"/>
    <w:rsid w:val="00D5001C"/>
    <w:rsid w:val="00DC6338"/>
    <w:rsid w:val="00EA4DA3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C606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343E78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343E78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02264D"/>
    <w:rsid w:val="00206883"/>
    <w:rsid w:val="00305743"/>
    <w:rsid w:val="00343E78"/>
    <w:rsid w:val="006A45B3"/>
    <w:rsid w:val="007A65BD"/>
    <w:rsid w:val="0099154D"/>
    <w:rsid w:val="00A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0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6</cp:revision>
  <dcterms:created xsi:type="dcterms:W3CDTF">2020-08-13T09:39:00Z</dcterms:created>
  <dcterms:modified xsi:type="dcterms:W3CDTF">2020-12-04T09:58:00Z</dcterms:modified>
</cp:coreProperties>
</file>