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975"/>
        <w:gridCol w:w="3406"/>
        <w:gridCol w:w="5381"/>
      </w:tblGrid>
      <w:tr w:rsidR="005946B7" w:rsidRPr="005946B7" w14:paraId="1B187790" w14:textId="77777777" w:rsidTr="00734597">
        <w:trPr>
          <w:trHeight w:hRule="exact" w:val="692"/>
        </w:trPr>
        <w:tc>
          <w:tcPr>
            <w:tcW w:w="10762" w:type="dxa"/>
            <w:gridSpan w:val="3"/>
            <w:shd w:val="clear" w:color="auto" w:fill="003E52" w:themeFill="accent1"/>
            <w:vAlign w:val="bottom"/>
          </w:tcPr>
          <w:p w14:paraId="59D48626" w14:textId="77777777" w:rsidR="00D30F35" w:rsidRPr="00D30F35" w:rsidRDefault="00D30F35" w:rsidP="00D30F35">
            <w:pPr>
              <w:pStyle w:val="Overskrift1"/>
              <w:ind w:left="1418" w:hanging="1418"/>
              <w:jc w:val="right"/>
              <w:outlineLvl w:val="0"/>
              <w:rPr>
                <w:sz w:val="16"/>
                <w:szCs w:val="16"/>
              </w:rPr>
            </w:pPr>
            <w:r w:rsidRPr="00D30F35">
              <w:rPr>
                <w:sz w:val="16"/>
                <w:szCs w:val="16"/>
              </w:rPr>
              <w:t xml:space="preserve">Unntatt offentlighet etter </w:t>
            </w:r>
            <w:proofErr w:type="spellStart"/>
            <w:proofErr w:type="gramStart"/>
            <w:r w:rsidRPr="00D30F35">
              <w:rPr>
                <w:sz w:val="16"/>
                <w:szCs w:val="16"/>
              </w:rPr>
              <w:t>off.loven</w:t>
            </w:r>
            <w:proofErr w:type="spellEnd"/>
            <w:proofErr w:type="gramEnd"/>
            <w:r w:rsidRPr="00D30F35">
              <w:rPr>
                <w:sz w:val="16"/>
                <w:szCs w:val="16"/>
              </w:rPr>
              <w:t xml:space="preserve"> §13.</w:t>
            </w:r>
          </w:p>
          <w:p w14:paraId="492B3EE3" w14:textId="77777777" w:rsidR="00C11A46" w:rsidRPr="005946B7" w:rsidRDefault="00D30F35" w:rsidP="00BE580E">
            <w:pPr>
              <w:pStyle w:val="Overskrift1"/>
              <w:outlineLvl w:val="0"/>
            </w:pPr>
            <w:r>
              <w:t xml:space="preserve">REFERAT FRA MØTE, </w:t>
            </w:r>
            <w:sdt>
              <w:sdtPr>
                <w:rPr>
                  <w:caps/>
                </w:rPr>
                <w:alias w:val="Dato"/>
                <w:tag w:val="Dato"/>
                <w:id w:val="734052475"/>
                <w:placeholder>
                  <w:docPart w:val="35D138DA8319B642877BCFB07BB08E16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D30F35">
                  <w:rPr>
                    <w:rStyle w:val="Plassholdertekst"/>
                    <w:caps/>
                  </w:rPr>
                  <w:t>[Møtedato]</w:t>
                </w:r>
              </w:sdtContent>
            </w:sdt>
          </w:p>
        </w:tc>
      </w:tr>
      <w:tr w:rsidR="005710E0" w:rsidRPr="00BE580E" w14:paraId="0FEAA53D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14AF94C6" w14:textId="77777777" w:rsidR="005710E0" w:rsidRDefault="005710E0" w:rsidP="00734597">
            <w:proofErr w:type="gramStart"/>
            <w:r>
              <w:t>TILSTEDE</w:t>
            </w:r>
            <w:proofErr w:type="gramEnd"/>
            <w:r>
              <w:t>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2EEB3205" w14:textId="77777777" w:rsidR="005710E0" w:rsidRPr="009A1D9F" w:rsidRDefault="004522C6" w:rsidP="005710E0">
            <w:pPr>
              <w:pStyle w:val="Punktliste"/>
              <w:numPr>
                <w:ilvl w:val="0"/>
                <w:numId w:val="0"/>
              </w:numPr>
              <w:ind w:left="170" w:hanging="170"/>
            </w:pPr>
            <w:sdt>
              <w:sdtPr>
                <w:alias w:val="tilstede"/>
                <w:id w:val="1189181854"/>
                <w:placeholder>
                  <w:docPart w:val="36EA49E0653C6340BF88A7ED0295E6A7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[tilstede]</w:t>
                </w:r>
              </w:sdtContent>
            </w:sdt>
          </w:p>
        </w:tc>
      </w:tr>
      <w:tr w:rsidR="005710E0" w:rsidRPr="00BE580E" w14:paraId="770F1B8E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37D1CA36" w14:textId="77777777" w:rsidR="005710E0" w:rsidRDefault="005710E0" w:rsidP="00734597">
            <w:r>
              <w:t>MELDT FORFALL: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0647442D" w14:textId="77777777" w:rsidR="005710E0" w:rsidRDefault="004522C6" w:rsidP="00734597">
            <w:sdt>
              <w:sdtPr>
                <w:alias w:val="forfall"/>
                <w:id w:val="-1272010954"/>
                <w:placeholder>
                  <w:docPart w:val="45A0059A761BFA4795E3A2D37A1303B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[forfall]</w:t>
                </w:r>
              </w:sdtContent>
            </w:sdt>
          </w:p>
        </w:tc>
      </w:tr>
      <w:tr w:rsidR="005710E0" w:rsidRPr="00BE580E" w14:paraId="4C1AC4D0" w14:textId="77777777" w:rsidTr="005710E0">
        <w:trPr>
          <w:trHeight w:val="20"/>
        </w:trPr>
        <w:tc>
          <w:tcPr>
            <w:tcW w:w="1975" w:type="dxa"/>
            <w:shd w:val="clear" w:color="auto" w:fill="E3E5E9" w:themeFill="accent3"/>
          </w:tcPr>
          <w:p w14:paraId="19A1130B" w14:textId="77777777" w:rsidR="005710E0" w:rsidRDefault="005710E0" w:rsidP="00734597">
            <w:r>
              <w:t>REFERENT: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53645B98" w14:textId="77777777" w:rsidR="005710E0" w:rsidRDefault="004522C6" w:rsidP="00734597">
            <w:sdt>
              <w:sdtPr>
                <w:alias w:val="referent"/>
                <w:id w:val="-602496461"/>
                <w:placeholder>
                  <w:docPart w:val="D8CDA5A6F44C7645B7F636E7995B1B2A"/>
                </w:placeholder>
                <w:showingPlcHdr/>
                <w:text w:multiLine="1"/>
              </w:sdtPr>
              <w:sdtEndPr/>
              <w:sdtContent>
                <w:r w:rsidR="005710E0" w:rsidRPr="00410A21">
                  <w:rPr>
                    <w:rStyle w:val="Plassholdertekst"/>
                  </w:rPr>
                  <w:t>[referent]</w:t>
                </w:r>
              </w:sdtContent>
            </w:sdt>
          </w:p>
        </w:tc>
      </w:tr>
      <w:tr w:rsidR="005710E0" w:rsidRPr="00BE580E" w14:paraId="0E2E2C10" w14:textId="77777777" w:rsidTr="00A76EB1">
        <w:trPr>
          <w:trHeight w:val="1837"/>
        </w:trPr>
        <w:tc>
          <w:tcPr>
            <w:tcW w:w="1975" w:type="dxa"/>
            <w:shd w:val="clear" w:color="auto" w:fill="E3E5E9" w:themeFill="accent3"/>
          </w:tcPr>
          <w:p w14:paraId="39FD3D4C" w14:textId="77777777" w:rsidR="005710E0" w:rsidRDefault="005710E0" w:rsidP="00734597">
            <w:r>
              <w:t>TEMA FOR MØTET:</w:t>
            </w:r>
          </w:p>
        </w:tc>
        <w:tc>
          <w:tcPr>
            <w:tcW w:w="8787" w:type="dxa"/>
            <w:gridSpan w:val="2"/>
            <w:shd w:val="clear" w:color="auto" w:fill="E3E5E9" w:themeFill="accent3"/>
          </w:tcPr>
          <w:p w14:paraId="43256F5D" w14:textId="77777777" w:rsidR="005710E0" w:rsidRDefault="005710E0" w:rsidP="00A76EB1">
            <w:pPr>
              <w:pStyle w:val="Punktliste"/>
              <w:numPr>
                <w:ilvl w:val="0"/>
                <w:numId w:val="0"/>
              </w:numPr>
              <w:ind w:left="170"/>
            </w:pPr>
          </w:p>
        </w:tc>
      </w:tr>
      <w:tr w:rsidR="005710E0" w:rsidRPr="005710E0" w14:paraId="3B345BFA" w14:textId="77777777" w:rsidTr="005710E0">
        <w:trPr>
          <w:trHeight w:hRule="exact" w:val="510"/>
        </w:trPr>
        <w:tc>
          <w:tcPr>
            <w:tcW w:w="10762" w:type="dxa"/>
            <w:gridSpan w:val="3"/>
            <w:shd w:val="clear" w:color="auto" w:fill="003E52" w:themeFill="accent1"/>
            <w:vAlign w:val="center"/>
          </w:tcPr>
          <w:p w14:paraId="1C5D1D29" w14:textId="77777777" w:rsidR="00734597" w:rsidRPr="005710E0" w:rsidRDefault="005710E0" w:rsidP="005710E0">
            <w:pPr>
              <w:rPr>
                <w:caps/>
                <w:color w:val="FFFFFF" w:themeColor="background1"/>
              </w:rPr>
            </w:pPr>
            <w:r w:rsidRPr="005710E0">
              <w:rPr>
                <w:caps/>
                <w:color w:val="FFFFFF" w:themeColor="background1"/>
              </w:rPr>
              <w:t>Veien videre</w:t>
            </w:r>
          </w:p>
        </w:tc>
      </w:tr>
      <w:tr w:rsidR="005710E0" w:rsidRPr="00BE580E" w14:paraId="321BCBDC" w14:textId="77777777" w:rsidTr="005B205A">
        <w:trPr>
          <w:trHeight w:val="107"/>
        </w:trPr>
        <w:tc>
          <w:tcPr>
            <w:tcW w:w="5381" w:type="dxa"/>
            <w:gridSpan w:val="2"/>
            <w:shd w:val="clear" w:color="auto" w:fill="BCC0C9" w:themeFill="accent4"/>
            <w:vAlign w:val="center"/>
          </w:tcPr>
          <w:p w14:paraId="62B9547E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tiltak</w:t>
            </w:r>
          </w:p>
        </w:tc>
        <w:tc>
          <w:tcPr>
            <w:tcW w:w="5381" w:type="dxa"/>
            <w:shd w:val="clear" w:color="auto" w:fill="BCC0C9" w:themeFill="accent4"/>
            <w:vAlign w:val="center"/>
          </w:tcPr>
          <w:p w14:paraId="7AEB5B55" w14:textId="77777777" w:rsidR="005710E0" w:rsidRPr="005710E0" w:rsidRDefault="005710E0" w:rsidP="005710E0">
            <w:pPr>
              <w:rPr>
                <w:b/>
                <w:caps/>
              </w:rPr>
            </w:pPr>
            <w:r w:rsidRPr="005710E0">
              <w:rPr>
                <w:b/>
                <w:caps/>
              </w:rPr>
              <w:t>Ansvar for oppfølging - hvem</w:t>
            </w:r>
          </w:p>
        </w:tc>
      </w:tr>
      <w:tr w:rsidR="005710E0" w:rsidRPr="00BE580E" w14:paraId="2965987A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6F6873B0" w14:textId="77777777" w:rsidR="005710E0" w:rsidRDefault="005710E0" w:rsidP="005710E0">
            <w:pPr>
              <w:pStyle w:val="Ledetekst"/>
            </w:pPr>
            <w:r>
              <w:t>HJEMME</w:t>
            </w:r>
          </w:p>
          <w:sdt>
            <w:sdtPr>
              <w:alias w:val="Tekst"/>
              <w:tag w:val="Tekst"/>
              <w:id w:val="-1875456820"/>
              <w:placeholder>
                <w:docPart w:val="D2192352F06E8841B5CF73AE165A2DDA"/>
              </w:placeholder>
              <w:showingPlcHdr/>
              <w:text w:multiLine="1"/>
            </w:sdtPr>
            <w:sdtEndPr/>
            <w:sdtContent>
              <w:p w14:paraId="152B0CB1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2F92AF8E" w14:textId="77777777" w:rsidR="005710E0" w:rsidRDefault="004522C6" w:rsidP="005710E0">
            <w:sdt>
              <w:sdtPr>
                <w:alias w:val="Ansvarlig"/>
                <w:id w:val="570704426"/>
                <w:placeholder>
                  <w:docPart w:val="2857AC4FC2F3A14D963BDF3B4243C9B0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0B05A72C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39975B82" w14:textId="77777777" w:rsidR="005710E0" w:rsidRDefault="005710E0" w:rsidP="005710E0">
            <w:pPr>
              <w:pStyle w:val="Ledetekst"/>
            </w:pPr>
            <w:r>
              <w:t>PÅ SKOLEN/BARNEHAGEN</w:t>
            </w:r>
          </w:p>
          <w:sdt>
            <w:sdtPr>
              <w:alias w:val="Tekst"/>
              <w:tag w:val="Tekst"/>
              <w:id w:val="-1392731412"/>
              <w:placeholder>
                <w:docPart w:val="005C18B11E3EE445BD02B50FA592B304"/>
              </w:placeholder>
              <w:showingPlcHdr/>
              <w:text w:multiLine="1"/>
            </w:sdtPr>
            <w:sdtEndPr/>
            <w:sdtContent>
              <w:p w14:paraId="7E9E663C" w14:textId="77777777" w:rsidR="005710E0" w:rsidRDefault="005710E0" w:rsidP="005710E0">
                <w:r>
                  <w:t>[Tekst]</w:t>
                </w:r>
              </w:p>
            </w:sdtContent>
          </w:sdt>
          <w:p w14:paraId="1DC50E19" w14:textId="77777777" w:rsidR="005710E0" w:rsidRDefault="005710E0" w:rsidP="005710E0"/>
          <w:p w14:paraId="2BBAAA21" w14:textId="77777777" w:rsid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331D6DAF" w14:textId="77777777" w:rsidR="005710E0" w:rsidRDefault="004522C6" w:rsidP="005710E0">
            <w:sdt>
              <w:sdtPr>
                <w:alias w:val="Ansvarlig"/>
                <w:id w:val="1492456498"/>
                <w:placeholder>
                  <w:docPart w:val="EA2AAB288F598042AAEA879704B9269D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78968993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72EAF93B" w14:textId="77777777" w:rsidR="005710E0" w:rsidRDefault="005710E0" w:rsidP="005710E0">
            <w:pPr>
              <w:pStyle w:val="Ledetekst"/>
            </w:pPr>
            <w:r>
              <w:t>FRITID/AVLASTING</w:t>
            </w:r>
          </w:p>
          <w:sdt>
            <w:sdtPr>
              <w:alias w:val="Tekst"/>
              <w:tag w:val="Tekst"/>
              <w:id w:val="72935130"/>
              <w:placeholder>
                <w:docPart w:val="B37231C7DE008540BEFA7DDD2F3DC656"/>
              </w:placeholder>
              <w:showingPlcHdr/>
              <w:text w:multiLine="1"/>
            </w:sdtPr>
            <w:sdtEndPr/>
            <w:sdtContent>
              <w:p w14:paraId="3B6839C1" w14:textId="77777777" w:rsidR="005710E0" w:rsidRDefault="005710E0" w:rsidP="005710E0">
                <w:r>
                  <w:t>[Tekst]</w:t>
                </w:r>
              </w:p>
            </w:sdtContent>
          </w:sdt>
          <w:p w14:paraId="287C7B8E" w14:textId="77777777" w:rsidR="005710E0" w:rsidRPr="005710E0" w:rsidRDefault="005710E0" w:rsidP="005710E0"/>
        </w:tc>
        <w:tc>
          <w:tcPr>
            <w:tcW w:w="5381" w:type="dxa"/>
            <w:shd w:val="clear" w:color="auto" w:fill="E3E5E9" w:themeFill="accent3"/>
          </w:tcPr>
          <w:p w14:paraId="4A9CB347" w14:textId="77777777" w:rsidR="005710E0" w:rsidRDefault="004522C6" w:rsidP="005710E0">
            <w:sdt>
              <w:sdtPr>
                <w:alias w:val="Ansvarlig"/>
                <w:id w:val="1623719521"/>
                <w:placeholder>
                  <w:docPart w:val="AA020D062DB5674CAF0FCF3DC9BE10E5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7C94F6CE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BCC0C9" w:themeFill="accent4"/>
          </w:tcPr>
          <w:p w14:paraId="4228C3FD" w14:textId="77777777" w:rsidR="005710E0" w:rsidRDefault="005710E0" w:rsidP="005710E0">
            <w:pPr>
              <w:pStyle w:val="Ledetekst"/>
            </w:pPr>
            <w:r>
              <w:t>ANNET</w:t>
            </w:r>
          </w:p>
          <w:sdt>
            <w:sdtPr>
              <w:alias w:val="Tekst"/>
              <w:tag w:val="Tekst"/>
              <w:id w:val="-181129382"/>
              <w:placeholder>
                <w:docPart w:val="A734A018B9B4904F965FDD1DC9700BA5"/>
              </w:placeholder>
              <w:showingPlcHdr/>
              <w:text w:multiLine="1"/>
            </w:sdtPr>
            <w:sdtEndPr/>
            <w:sdtContent>
              <w:p w14:paraId="30F396DB" w14:textId="77777777" w:rsidR="005710E0" w:rsidRDefault="005710E0" w:rsidP="005710E0">
                <w:r>
                  <w:t>[Tekst]</w:t>
                </w:r>
              </w:p>
            </w:sdtContent>
          </w:sdt>
          <w:p w14:paraId="0BEF1026" w14:textId="77777777" w:rsidR="005710E0" w:rsidRPr="005710E0" w:rsidRDefault="005710E0" w:rsidP="005710E0"/>
        </w:tc>
        <w:tc>
          <w:tcPr>
            <w:tcW w:w="5381" w:type="dxa"/>
            <w:shd w:val="clear" w:color="auto" w:fill="BCC0C9" w:themeFill="accent4"/>
          </w:tcPr>
          <w:p w14:paraId="6D4B4B4F" w14:textId="77777777" w:rsidR="005710E0" w:rsidRDefault="004522C6" w:rsidP="005710E0">
            <w:sdt>
              <w:sdtPr>
                <w:alias w:val="Ansvarlig"/>
                <w:id w:val="-1393878936"/>
                <w:placeholder>
                  <w:docPart w:val="2F1564BC508DAE4D818775EB1495F2E3"/>
                </w:placeholder>
                <w:showingPlcHdr/>
                <w:text w:multiLine="1"/>
              </w:sdtPr>
              <w:sdtEndPr/>
              <w:sdtContent>
                <w:r w:rsidR="00B212E8" w:rsidRPr="00410A21">
                  <w:rPr>
                    <w:rStyle w:val="Plassholdertekst"/>
                  </w:rPr>
                  <w:t>[Ansvarlig]</w:t>
                </w:r>
              </w:sdtContent>
            </w:sdt>
          </w:p>
        </w:tc>
      </w:tr>
      <w:tr w:rsidR="005710E0" w:rsidRPr="00BE580E" w14:paraId="59C748EA" w14:textId="77777777" w:rsidTr="005710E0">
        <w:trPr>
          <w:trHeight w:val="1616"/>
        </w:trPr>
        <w:tc>
          <w:tcPr>
            <w:tcW w:w="5381" w:type="dxa"/>
            <w:gridSpan w:val="2"/>
            <w:shd w:val="clear" w:color="auto" w:fill="E3E5E9" w:themeFill="accent3"/>
          </w:tcPr>
          <w:p w14:paraId="79CD2642" w14:textId="77777777" w:rsidR="005710E0" w:rsidRDefault="005710E0" w:rsidP="005710E0">
            <w:pPr>
              <w:pStyle w:val="Ledetekst"/>
            </w:pPr>
            <w:r>
              <w:t>TID OG STED FOR NESTE MØTE</w:t>
            </w:r>
          </w:p>
          <w:sdt>
            <w:sdtPr>
              <w:alias w:val="Tekst"/>
              <w:tag w:val="Tekst"/>
              <w:id w:val="-1564026819"/>
              <w:placeholder>
                <w:docPart w:val="8EB07D298B5B594DAACB8B266F898163"/>
              </w:placeholder>
              <w:showingPlcHdr/>
              <w:text w:multiLine="1"/>
            </w:sdtPr>
            <w:sdtEndPr/>
            <w:sdtContent>
              <w:p w14:paraId="4E41A1B2" w14:textId="77777777" w:rsidR="005710E0" w:rsidRPr="005710E0" w:rsidRDefault="005710E0" w:rsidP="005710E0">
                <w:r>
                  <w:t>[Tekst]</w:t>
                </w:r>
              </w:p>
            </w:sdtContent>
          </w:sdt>
        </w:tc>
        <w:tc>
          <w:tcPr>
            <w:tcW w:w="5381" w:type="dxa"/>
            <w:shd w:val="clear" w:color="auto" w:fill="E3E5E9" w:themeFill="accent3"/>
          </w:tcPr>
          <w:p w14:paraId="46E4FCE9" w14:textId="77777777" w:rsidR="005710E0" w:rsidRDefault="005710E0" w:rsidP="005710E0"/>
        </w:tc>
      </w:tr>
    </w:tbl>
    <w:p w14:paraId="4D4523C8" w14:textId="77777777" w:rsidR="00BA2791" w:rsidRPr="00FF297E" w:rsidRDefault="00BA2791" w:rsidP="00FF297E">
      <w:pPr>
        <w:spacing w:after="0"/>
        <w:rPr>
          <w:sz w:val="2"/>
          <w:szCs w:val="2"/>
        </w:rPr>
      </w:pPr>
    </w:p>
    <w:sectPr w:rsidR="00BA2791" w:rsidRPr="00FF297E" w:rsidSect="00C11A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567" w:bottom="284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61897" w14:textId="77777777" w:rsidR="004522C6" w:rsidRDefault="004522C6" w:rsidP="006461D5">
      <w:pPr>
        <w:spacing w:after="0" w:line="240" w:lineRule="auto"/>
      </w:pPr>
      <w:r>
        <w:separator/>
      </w:r>
    </w:p>
  </w:endnote>
  <w:endnote w:type="continuationSeparator" w:id="0">
    <w:p w14:paraId="546ABE1E" w14:textId="77777777" w:rsidR="004522C6" w:rsidRDefault="004522C6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14314" w14:textId="77777777" w:rsidR="00356106" w:rsidRDefault="003561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FFD97" w14:textId="77777777" w:rsidR="00356106" w:rsidRDefault="0035610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818CD" w14:textId="77777777" w:rsidR="00356106" w:rsidRDefault="0035610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5D9F" w14:textId="77777777" w:rsidR="004522C6" w:rsidRDefault="004522C6" w:rsidP="006461D5">
      <w:pPr>
        <w:spacing w:after="0" w:line="240" w:lineRule="auto"/>
      </w:pPr>
      <w:r>
        <w:separator/>
      </w:r>
    </w:p>
  </w:footnote>
  <w:footnote w:type="continuationSeparator" w:id="0">
    <w:p w14:paraId="7D831AA2" w14:textId="77777777" w:rsidR="004522C6" w:rsidRDefault="004522C6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A32B" w14:textId="77777777" w:rsidR="00356106" w:rsidRDefault="003561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80A6E" w14:textId="70098780" w:rsidR="006461D5" w:rsidRDefault="0020713F">
    <w:pPr>
      <w:pStyle w:val="Topptekst"/>
    </w:pPr>
    <w:r>
      <w:t xml:space="preserve">  </w:t>
    </w:r>
    <w:r w:rsidR="00A443DB" w:rsidRPr="00A443DB">
      <w:drawing>
        <wp:inline distT="0" distB="0" distL="0" distR="0" wp14:anchorId="38A03894" wp14:editId="75A76200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B8B3" w14:textId="77777777" w:rsidR="00356106" w:rsidRDefault="003561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90E4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BF"/>
    <w:rsid w:val="00051FB5"/>
    <w:rsid w:val="00062E0F"/>
    <w:rsid w:val="00066886"/>
    <w:rsid w:val="00093BAB"/>
    <w:rsid w:val="001025F9"/>
    <w:rsid w:val="00114019"/>
    <w:rsid w:val="00162C46"/>
    <w:rsid w:val="00162CD7"/>
    <w:rsid w:val="001E13E9"/>
    <w:rsid w:val="0020713F"/>
    <w:rsid w:val="002641EE"/>
    <w:rsid w:val="0029783E"/>
    <w:rsid w:val="00356106"/>
    <w:rsid w:val="00381FBF"/>
    <w:rsid w:val="003C72A9"/>
    <w:rsid w:val="004476F6"/>
    <w:rsid w:val="004522C6"/>
    <w:rsid w:val="00457C82"/>
    <w:rsid w:val="0047188B"/>
    <w:rsid w:val="004C732F"/>
    <w:rsid w:val="005710E0"/>
    <w:rsid w:val="005878F7"/>
    <w:rsid w:val="005946B7"/>
    <w:rsid w:val="00625345"/>
    <w:rsid w:val="006461D5"/>
    <w:rsid w:val="006A510B"/>
    <w:rsid w:val="00734597"/>
    <w:rsid w:val="0075536B"/>
    <w:rsid w:val="007736D8"/>
    <w:rsid w:val="008C3E3B"/>
    <w:rsid w:val="008E0913"/>
    <w:rsid w:val="009162F0"/>
    <w:rsid w:val="00937763"/>
    <w:rsid w:val="009A1D9F"/>
    <w:rsid w:val="009C7D97"/>
    <w:rsid w:val="00A443DB"/>
    <w:rsid w:val="00A76EB1"/>
    <w:rsid w:val="00A8734D"/>
    <w:rsid w:val="00AF4D88"/>
    <w:rsid w:val="00B01E94"/>
    <w:rsid w:val="00B212E8"/>
    <w:rsid w:val="00B367BC"/>
    <w:rsid w:val="00B95CF7"/>
    <w:rsid w:val="00BA2791"/>
    <w:rsid w:val="00BE1C83"/>
    <w:rsid w:val="00BE580E"/>
    <w:rsid w:val="00C11A46"/>
    <w:rsid w:val="00C80B74"/>
    <w:rsid w:val="00D02793"/>
    <w:rsid w:val="00D30F35"/>
    <w:rsid w:val="00DC6338"/>
    <w:rsid w:val="00EB58CD"/>
    <w:rsid w:val="00F13E77"/>
    <w:rsid w:val="00F644D8"/>
    <w:rsid w:val="00FA05E5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4C59A"/>
  <w15:chartTrackingRefBased/>
  <w15:docId w15:val="{18575D9D-6FB0-584E-B75E-773568F5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paragraph" w:styleId="Punktliste">
    <w:name w:val="List Bullet"/>
    <w:basedOn w:val="Normal"/>
    <w:uiPriority w:val="99"/>
    <w:unhideWhenUsed/>
    <w:rsid w:val="005710E0"/>
    <w:pPr>
      <w:numPr>
        <w:numId w:val="1"/>
      </w:numPr>
      <w:ind w:left="17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REFERAT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D138DA8319B642877BCFB07BB08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0E73E6-E134-444B-BD8B-B7FCB3310AC6}"/>
      </w:docPartPr>
      <w:docPartBody>
        <w:p w:rsidR="008A5388" w:rsidRDefault="00492918">
          <w:pPr>
            <w:pStyle w:val="35D138DA8319B642877BCFB07BB08E16"/>
          </w:pPr>
          <w:r w:rsidRPr="00D30F35">
            <w:rPr>
              <w:rStyle w:val="Plassholdertekst"/>
              <w:caps/>
            </w:rPr>
            <w:t>[Møtedato]</w:t>
          </w:r>
        </w:p>
      </w:docPartBody>
    </w:docPart>
    <w:docPart>
      <w:docPartPr>
        <w:name w:val="36EA49E0653C6340BF88A7ED0295E6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81008E-FF77-1049-83D1-06E0EEDFC730}"/>
      </w:docPartPr>
      <w:docPartBody>
        <w:p w:rsidR="008A5388" w:rsidRDefault="00492918">
          <w:pPr>
            <w:pStyle w:val="36EA49E0653C6340BF88A7ED0295E6A7"/>
          </w:pPr>
          <w:r w:rsidRPr="00410A21">
            <w:rPr>
              <w:rStyle w:val="Plassholdertekst"/>
            </w:rPr>
            <w:t>[tilstede]</w:t>
          </w:r>
        </w:p>
      </w:docPartBody>
    </w:docPart>
    <w:docPart>
      <w:docPartPr>
        <w:name w:val="45A0059A761BFA4795E3A2D37A1303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372B4-9449-7E43-A9AD-84DFF01E167D}"/>
      </w:docPartPr>
      <w:docPartBody>
        <w:p w:rsidR="008A5388" w:rsidRDefault="00492918">
          <w:pPr>
            <w:pStyle w:val="45A0059A761BFA4795E3A2D37A1303BA"/>
          </w:pPr>
          <w:r w:rsidRPr="00410A21">
            <w:rPr>
              <w:rStyle w:val="Plassholdertekst"/>
            </w:rPr>
            <w:t>[forfall]</w:t>
          </w:r>
        </w:p>
      </w:docPartBody>
    </w:docPart>
    <w:docPart>
      <w:docPartPr>
        <w:name w:val="D8CDA5A6F44C7645B7F636E7995B1B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05A91-F582-9C4B-B377-AB0E7A38BDAC}"/>
      </w:docPartPr>
      <w:docPartBody>
        <w:p w:rsidR="008A5388" w:rsidRDefault="00492918">
          <w:pPr>
            <w:pStyle w:val="D8CDA5A6F44C7645B7F636E7995B1B2A"/>
          </w:pPr>
          <w:r w:rsidRPr="00410A21">
            <w:rPr>
              <w:rStyle w:val="Plassholdertekst"/>
            </w:rPr>
            <w:t>[referent]</w:t>
          </w:r>
        </w:p>
      </w:docPartBody>
    </w:docPart>
    <w:docPart>
      <w:docPartPr>
        <w:name w:val="D2192352F06E8841B5CF73AE165A2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25BF6-A478-314A-AB2C-1E46DB8D31EA}"/>
      </w:docPartPr>
      <w:docPartBody>
        <w:p w:rsidR="008A5388" w:rsidRDefault="00492918">
          <w:pPr>
            <w:pStyle w:val="D2192352F06E8841B5CF73AE165A2DDA"/>
          </w:pPr>
          <w:r>
            <w:t>[Tekst]</w:t>
          </w:r>
        </w:p>
      </w:docPartBody>
    </w:docPart>
    <w:docPart>
      <w:docPartPr>
        <w:name w:val="2857AC4FC2F3A14D963BDF3B4243C9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B479DE-D0D9-244C-B9AD-112CA5E4280C}"/>
      </w:docPartPr>
      <w:docPartBody>
        <w:p w:rsidR="008A5388" w:rsidRDefault="00492918">
          <w:pPr>
            <w:pStyle w:val="2857AC4FC2F3A14D963BDF3B4243C9B0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005C18B11E3EE445BD02B50FA592B3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438BFA-2545-3A40-9445-3E4BF5A1A465}"/>
      </w:docPartPr>
      <w:docPartBody>
        <w:p w:rsidR="008A5388" w:rsidRDefault="00492918">
          <w:pPr>
            <w:pStyle w:val="005C18B11E3EE445BD02B50FA592B304"/>
          </w:pPr>
          <w:r>
            <w:t>[Tekst]</w:t>
          </w:r>
        </w:p>
      </w:docPartBody>
    </w:docPart>
    <w:docPart>
      <w:docPartPr>
        <w:name w:val="EA2AAB288F598042AAEA879704B926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6C3144-AD44-8144-AFA0-77D861DD362D}"/>
      </w:docPartPr>
      <w:docPartBody>
        <w:p w:rsidR="008A5388" w:rsidRDefault="00492918">
          <w:pPr>
            <w:pStyle w:val="EA2AAB288F598042AAEA879704B9269D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B37231C7DE008540BEFA7DDD2F3DC6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7DDB91-1938-1F44-9A31-D84AEB857D6C}"/>
      </w:docPartPr>
      <w:docPartBody>
        <w:p w:rsidR="008A5388" w:rsidRDefault="00492918">
          <w:pPr>
            <w:pStyle w:val="B37231C7DE008540BEFA7DDD2F3DC656"/>
          </w:pPr>
          <w:r>
            <w:t>[Tekst]</w:t>
          </w:r>
        </w:p>
      </w:docPartBody>
    </w:docPart>
    <w:docPart>
      <w:docPartPr>
        <w:name w:val="AA020D062DB5674CAF0FCF3DC9BE10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958D08-CC10-314C-9D3E-67F4CDC8EF1F}"/>
      </w:docPartPr>
      <w:docPartBody>
        <w:p w:rsidR="008A5388" w:rsidRDefault="00492918">
          <w:pPr>
            <w:pStyle w:val="AA020D062DB5674CAF0FCF3DC9BE10E5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A734A018B9B4904F965FDD1DC9700B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09D0D5-54A3-694F-B5B8-A349D7C4B97C}"/>
      </w:docPartPr>
      <w:docPartBody>
        <w:p w:rsidR="008A5388" w:rsidRDefault="00492918">
          <w:pPr>
            <w:pStyle w:val="A734A018B9B4904F965FDD1DC9700BA5"/>
          </w:pPr>
          <w:r>
            <w:t>[Tekst]</w:t>
          </w:r>
        </w:p>
      </w:docPartBody>
    </w:docPart>
    <w:docPart>
      <w:docPartPr>
        <w:name w:val="2F1564BC508DAE4D818775EB1495F2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C8C319-B68E-1C48-9E98-411124B597E6}"/>
      </w:docPartPr>
      <w:docPartBody>
        <w:p w:rsidR="008A5388" w:rsidRDefault="00492918">
          <w:pPr>
            <w:pStyle w:val="2F1564BC508DAE4D818775EB1495F2E3"/>
          </w:pPr>
          <w:r w:rsidRPr="00410A21">
            <w:rPr>
              <w:rStyle w:val="Plassholdertekst"/>
            </w:rPr>
            <w:t>[Ansvarlig]</w:t>
          </w:r>
        </w:p>
      </w:docPartBody>
    </w:docPart>
    <w:docPart>
      <w:docPartPr>
        <w:name w:val="8EB07D298B5B594DAACB8B266F8981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3F9A1B-697A-C541-9742-3CFF664507EE}"/>
      </w:docPartPr>
      <w:docPartBody>
        <w:p w:rsidR="008A5388" w:rsidRDefault="00492918">
          <w:pPr>
            <w:pStyle w:val="8EB07D298B5B594DAACB8B266F898163"/>
          </w:pPr>
          <w: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8"/>
    <w:rsid w:val="000C5E7D"/>
    <w:rsid w:val="0023359D"/>
    <w:rsid w:val="00262AD6"/>
    <w:rsid w:val="00280BDC"/>
    <w:rsid w:val="00492918"/>
    <w:rsid w:val="008A5388"/>
    <w:rsid w:val="00925A38"/>
    <w:rsid w:val="00F5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35D138DA8319B642877BCFB07BB08E16">
    <w:name w:val="35D138DA8319B642877BCFB07BB08E16"/>
  </w:style>
  <w:style w:type="paragraph" w:customStyle="1" w:styleId="36EA49E0653C6340BF88A7ED0295E6A7">
    <w:name w:val="36EA49E0653C6340BF88A7ED0295E6A7"/>
  </w:style>
  <w:style w:type="paragraph" w:customStyle="1" w:styleId="45A0059A761BFA4795E3A2D37A1303BA">
    <w:name w:val="45A0059A761BFA4795E3A2D37A1303BA"/>
  </w:style>
  <w:style w:type="paragraph" w:customStyle="1" w:styleId="D8CDA5A6F44C7645B7F636E7995B1B2A">
    <w:name w:val="D8CDA5A6F44C7645B7F636E7995B1B2A"/>
  </w:style>
  <w:style w:type="paragraph" w:customStyle="1" w:styleId="D2192352F06E8841B5CF73AE165A2DDA">
    <w:name w:val="D2192352F06E8841B5CF73AE165A2DDA"/>
  </w:style>
  <w:style w:type="paragraph" w:customStyle="1" w:styleId="2857AC4FC2F3A14D963BDF3B4243C9B0">
    <w:name w:val="2857AC4FC2F3A14D963BDF3B4243C9B0"/>
  </w:style>
  <w:style w:type="paragraph" w:customStyle="1" w:styleId="005C18B11E3EE445BD02B50FA592B304">
    <w:name w:val="005C18B11E3EE445BD02B50FA592B304"/>
  </w:style>
  <w:style w:type="paragraph" w:customStyle="1" w:styleId="EA2AAB288F598042AAEA879704B9269D">
    <w:name w:val="EA2AAB288F598042AAEA879704B9269D"/>
  </w:style>
  <w:style w:type="paragraph" w:customStyle="1" w:styleId="B37231C7DE008540BEFA7DDD2F3DC656">
    <w:name w:val="B37231C7DE008540BEFA7DDD2F3DC656"/>
  </w:style>
  <w:style w:type="paragraph" w:customStyle="1" w:styleId="AA020D062DB5674CAF0FCF3DC9BE10E5">
    <w:name w:val="AA020D062DB5674CAF0FCF3DC9BE10E5"/>
  </w:style>
  <w:style w:type="paragraph" w:customStyle="1" w:styleId="A734A018B9B4904F965FDD1DC9700BA5">
    <w:name w:val="A734A018B9B4904F965FDD1DC9700BA5"/>
  </w:style>
  <w:style w:type="paragraph" w:customStyle="1" w:styleId="2F1564BC508DAE4D818775EB1495F2E3">
    <w:name w:val="2F1564BC508DAE4D818775EB1495F2E3"/>
  </w:style>
  <w:style w:type="paragraph" w:customStyle="1" w:styleId="8EB07D298B5B594DAACB8B266F898163">
    <w:name w:val="8EB07D298B5B594DAACB8B266F898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REFERATMAL.dotx</Template>
  <TotalTime>0</TotalTime>
  <Pages>1</Pages>
  <Words>65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5</cp:revision>
  <dcterms:created xsi:type="dcterms:W3CDTF">2020-08-13T09:36:00Z</dcterms:created>
  <dcterms:modified xsi:type="dcterms:W3CDTF">2020-12-04T09:59:00Z</dcterms:modified>
</cp:coreProperties>
</file>