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5381"/>
        <w:gridCol w:w="5381"/>
      </w:tblGrid>
      <w:tr w:rsidR="005946B7" w:rsidRPr="005946B7" w14:paraId="443F05C5" w14:textId="77777777" w:rsidTr="004805CB">
        <w:trPr>
          <w:trHeight w:hRule="exact" w:val="692"/>
        </w:trPr>
        <w:tc>
          <w:tcPr>
            <w:tcW w:w="10762" w:type="dxa"/>
            <w:gridSpan w:val="2"/>
            <w:shd w:val="clear" w:color="auto" w:fill="003E52" w:themeFill="accent1"/>
            <w:vAlign w:val="bottom"/>
          </w:tcPr>
          <w:p w14:paraId="5096CCE3" w14:textId="77777777" w:rsidR="00C11A46" w:rsidRPr="005946B7" w:rsidRDefault="00D305F1" w:rsidP="00BE580E">
            <w:pPr>
              <w:pStyle w:val="Overskrift1"/>
              <w:outlineLvl w:val="0"/>
            </w:pPr>
            <w:r>
              <w:t>SAMTYKKE TIL Å GI INFORMASJON</w:t>
            </w:r>
          </w:p>
        </w:tc>
      </w:tr>
      <w:tr w:rsidR="00D305F1" w:rsidRPr="00BE580E" w14:paraId="4DDAFE25" w14:textId="77777777" w:rsidTr="004805CB">
        <w:trPr>
          <w:trHeight w:hRule="exact" w:val="488"/>
        </w:trPr>
        <w:tc>
          <w:tcPr>
            <w:tcW w:w="10762" w:type="dxa"/>
            <w:gridSpan w:val="2"/>
            <w:shd w:val="clear" w:color="auto" w:fill="E3E5E9" w:themeFill="accent3"/>
          </w:tcPr>
          <w:p w14:paraId="40CD2039" w14:textId="77777777" w:rsidR="00D305F1" w:rsidRDefault="00D305F1" w:rsidP="00BE580E">
            <w:pPr>
              <w:pStyle w:val="Ledetekst"/>
            </w:pPr>
            <w:r w:rsidRPr="00BE580E">
              <w:t>BARNETS ETTERNAVN</w:t>
            </w:r>
            <w:r>
              <w:t>, FORNAVN:</w:t>
            </w:r>
          </w:p>
          <w:p w14:paraId="1859F364" w14:textId="77777777" w:rsidR="00D305F1" w:rsidRPr="009A1D9F" w:rsidRDefault="00D0308C" w:rsidP="009A1D9F">
            <w:sdt>
              <w:sdtPr>
                <w:alias w:val="tekst"/>
                <w:id w:val="923224070"/>
                <w:placeholder>
                  <w:docPart w:val="04A10638EE26407083CD2CDB55034797"/>
                </w:placeholder>
                <w:showingPlcHdr/>
                <w:text w:multiLine="1"/>
              </w:sdtPr>
              <w:sdtEndPr/>
              <w:sdtContent>
                <w:r w:rsidR="00D305F1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4345B17F" w14:textId="77777777" w:rsidTr="004805CB">
        <w:trPr>
          <w:trHeight w:hRule="exact" w:val="533"/>
        </w:trPr>
        <w:tc>
          <w:tcPr>
            <w:tcW w:w="10762" w:type="dxa"/>
            <w:gridSpan w:val="2"/>
            <w:shd w:val="clear" w:color="auto" w:fill="BCC0C9" w:themeFill="accent4"/>
          </w:tcPr>
          <w:p w14:paraId="6554C1D5" w14:textId="77777777" w:rsidR="00FF297E" w:rsidRDefault="00D305F1" w:rsidP="00DC6338">
            <w:pPr>
              <w:pStyle w:val="Ledetekst"/>
              <w:spacing w:before="40"/>
            </w:pPr>
            <w:r>
              <w:t>FØDSELSDATO</w:t>
            </w:r>
            <w:r w:rsidR="00BE580E">
              <w:t>:</w:t>
            </w:r>
          </w:p>
          <w:p w14:paraId="7F9CF3E6" w14:textId="77777777" w:rsidR="004476F6" w:rsidRPr="004476F6" w:rsidRDefault="00D0308C" w:rsidP="004476F6">
            <w:sdt>
              <w:sdtPr>
                <w:alias w:val="tekst"/>
                <w:id w:val="-1975132926"/>
                <w:placeholder>
                  <w:docPart w:val="FA2B2307C2664638B029EBB0B49FF83C"/>
                </w:placeholder>
                <w:showingPlcHdr/>
                <w:text w:multiLine="1"/>
              </w:sdtPr>
              <w:sdtEndPr/>
              <w:sdtContent>
                <w:r w:rsidR="009A1D9F" w:rsidRPr="003C6C7B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D305F1" w14:paraId="0381164B" w14:textId="77777777" w:rsidTr="00FC3CEC">
        <w:trPr>
          <w:trHeight w:hRule="exact" w:val="1190"/>
        </w:trPr>
        <w:tc>
          <w:tcPr>
            <w:tcW w:w="10762" w:type="dxa"/>
            <w:gridSpan w:val="2"/>
            <w:shd w:val="clear" w:color="auto" w:fill="E3E5E9" w:themeFill="accent3"/>
          </w:tcPr>
          <w:p w14:paraId="63B72130" w14:textId="5EA2C783" w:rsidR="00D305F1" w:rsidRPr="004476F6" w:rsidRDefault="00D305F1" w:rsidP="00D0308C">
            <w:r>
              <w:t xml:space="preserve">Jeg samtykker at </w:t>
            </w:r>
            <w:r w:rsidR="00D0308C">
              <w:t xml:space="preserve">____________________ </w:t>
            </w:r>
            <w:r>
              <w:t>tar kontakt med de instanser jeg her gir tillatelse til, for at mitt barn kan få nødvendig oppfølgning/henvisning i forbindelse med</w:t>
            </w:r>
            <w:r w:rsidR="00D0308C">
              <w:t xml:space="preserve">; </w:t>
            </w:r>
            <w:r>
              <w:t xml:space="preserve"> </w:t>
            </w:r>
            <w:sdt>
              <w:sdtPr>
                <w:alias w:val="tekst"/>
                <w:id w:val="86129941"/>
                <w:placeholder>
                  <w:docPart w:val="CF6EC592B4484D39A714CED363E58AC7"/>
                </w:placeholder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FF297E" w14:paraId="12DDF3BE" w14:textId="77777777" w:rsidTr="00FC3CEC">
        <w:trPr>
          <w:trHeight w:hRule="exact" w:val="1592"/>
        </w:trPr>
        <w:tc>
          <w:tcPr>
            <w:tcW w:w="10762" w:type="dxa"/>
            <w:gridSpan w:val="2"/>
            <w:shd w:val="clear" w:color="auto" w:fill="BCC0C9" w:themeFill="accent4"/>
          </w:tcPr>
          <w:p w14:paraId="0A40E549" w14:textId="77777777" w:rsidR="00FF297E" w:rsidRDefault="00D305F1" w:rsidP="00BE580E">
            <w:pPr>
              <w:pStyle w:val="Ledetekst"/>
            </w:pPr>
            <w:r>
              <w:t>JEG TILLATER AT FØLGENDE INFORMASJON KAN GIS</w:t>
            </w:r>
            <w:r w:rsidR="00BE580E">
              <w:t>:</w:t>
            </w:r>
          </w:p>
          <w:p w14:paraId="76A8D12C" w14:textId="77777777" w:rsidR="009A1D9F" w:rsidRDefault="00D0308C" w:rsidP="009A1D9F">
            <w:sdt>
              <w:sdtPr>
                <w:id w:val="77306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Alt som anses nødvendig</w:t>
            </w:r>
          </w:p>
          <w:p w14:paraId="456D72E7" w14:textId="77777777" w:rsidR="00D305F1" w:rsidRPr="009A1D9F" w:rsidRDefault="00D0308C" w:rsidP="009A1D9F">
            <w:sdt>
              <w:sdtPr>
                <w:id w:val="-7424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5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05F1">
              <w:t xml:space="preserve"> Begrenset informasjon. Følgende kan informeres om: </w:t>
            </w:r>
            <w:sdt>
              <w:sdtPr>
                <w:alias w:val="tekst"/>
                <w:id w:val="-1082600459"/>
                <w:showingPlcHdr/>
                <w:text w:multiLine="1"/>
              </w:sdtPr>
              <w:sdtEndPr/>
              <w:sdtContent>
                <w:r w:rsidR="00D305F1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3D7BF7" w14:paraId="7766727F" w14:textId="77777777" w:rsidTr="00D0308C">
        <w:trPr>
          <w:trHeight w:hRule="exact" w:val="2670"/>
        </w:trPr>
        <w:tc>
          <w:tcPr>
            <w:tcW w:w="10762" w:type="dxa"/>
            <w:gridSpan w:val="2"/>
            <w:shd w:val="clear" w:color="auto" w:fill="E3E5E9" w:themeFill="accent3"/>
          </w:tcPr>
          <w:p w14:paraId="67DC821C" w14:textId="77777777" w:rsidR="003D7BF7" w:rsidRDefault="003D7BF7" w:rsidP="003D7BF7">
            <w:pPr>
              <w:pStyle w:val="Ledetekst"/>
            </w:pPr>
            <w:r>
              <w:t>SETT KRYSS VED HVILKE INSTANSER SOM KAN KONTAKTES:</w:t>
            </w:r>
          </w:p>
          <w:p w14:paraId="11784DF5" w14:textId="77777777" w:rsidR="003D7BF7" w:rsidRDefault="00D0308C" w:rsidP="003D7BF7">
            <w:sdt>
              <w:sdtPr>
                <w:id w:val="15289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Barnehagen</w:t>
            </w:r>
          </w:p>
          <w:p w14:paraId="4F53650D" w14:textId="77777777" w:rsidR="003D7BF7" w:rsidRDefault="00D0308C" w:rsidP="003D7BF7">
            <w:sdt>
              <w:sdtPr>
                <w:id w:val="710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Skolen</w:t>
            </w:r>
          </w:p>
          <w:p w14:paraId="4D5894A4" w14:textId="77777777" w:rsidR="003D7BF7" w:rsidRDefault="00D0308C" w:rsidP="003D7BF7">
            <w:sdt>
              <w:sdtPr>
                <w:id w:val="-40530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7BF7">
              <w:t xml:space="preserve"> Pedagogisk psykologisk tjeneste</w:t>
            </w:r>
          </w:p>
          <w:p w14:paraId="5A4B2727" w14:textId="77777777" w:rsidR="00B018A8" w:rsidRDefault="00D0308C" w:rsidP="003D7BF7">
            <w:sdt>
              <w:sdtPr>
                <w:id w:val="-64659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Helsestasjon/skolehelsetjenesten</w:t>
            </w:r>
          </w:p>
          <w:p w14:paraId="0BF9170F" w14:textId="1BA57F75" w:rsidR="00D0308C" w:rsidRDefault="00D0308C" w:rsidP="003D7BF7">
            <w:sdt>
              <w:sdtPr>
                <w:id w:val="-11077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8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Barneverntjenesten</w:t>
            </w:r>
          </w:p>
          <w:p w14:paraId="2E1C814D" w14:textId="52376CAA" w:rsidR="00D0308C" w:rsidRDefault="00D0308C" w:rsidP="003D7BF7">
            <w:sdt>
              <w:sdtPr>
                <w:id w:val="2215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Barne- og ungdomspsykiatri</w:t>
            </w:r>
          </w:p>
          <w:p w14:paraId="76B8324B" w14:textId="1F58442C" w:rsidR="00D0308C" w:rsidRDefault="00D0308C" w:rsidP="003D7BF7">
            <w:sdt>
              <w:sdtPr>
                <w:id w:val="-51901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Fastlege</w:t>
            </w:r>
          </w:p>
          <w:p w14:paraId="539ADEE9" w14:textId="70C3888C" w:rsidR="00B018A8" w:rsidRPr="003D7BF7" w:rsidRDefault="00D0308C" w:rsidP="003D7BF7">
            <w:sdt>
              <w:sdtPr>
                <w:id w:val="60215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18A8">
              <w:t xml:space="preserve"> Andre: </w:t>
            </w:r>
            <w:sdt>
              <w:sdtPr>
                <w:alias w:val="tekst"/>
                <w:id w:val="-174887807"/>
                <w:showingPlcHdr/>
                <w:text w:multiLine="1"/>
              </w:sdtPr>
              <w:sdtEndPr/>
              <w:sdtContent>
                <w:r w:rsidR="00B018A8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145CB6" w14:paraId="0226B743" w14:textId="77777777" w:rsidTr="00475EBC">
        <w:trPr>
          <w:trHeight w:hRule="exact" w:val="2187"/>
        </w:trPr>
        <w:tc>
          <w:tcPr>
            <w:tcW w:w="10762" w:type="dxa"/>
            <w:gridSpan w:val="2"/>
            <w:shd w:val="clear" w:color="auto" w:fill="E3E5E9" w:themeFill="accent3"/>
          </w:tcPr>
          <w:p w14:paraId="30437AE2" w14:textId="77777777" w:rsidR="00145CB6" w:rsidRPr="00FC3CEC" w:rsidRDefault="00D0308C" w:rsidP="003D7BF7">
            <w:pPr>
              <w:pStyle w:val="Ledetekst"/>
            </w:pPr>
            <w:sdt>
              <w:sdtPr>
                <w:rPr>
                  <w:sz w:val="20"/>
                  <w:szCs w:val="20"/>
                </w:rPr>
                <w:id w:val="-20537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EF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C3CEC">
              <w:t xml:space="preserve">  JEG SAMTYKKER TIL AT DET OPPRETTES STAFETTLOGG</w:t>
            </w:r>
          </w:p>
          <w:p w14:paraId="27CDF69C" w14:textId="6D098513" w:rsidR="00145CB6" w:rsidRDefault="00D0308C" w:rsidP="00FC3CEC">
            <w:sdt>
              <w:sdtPr>
                <w:alias w:val="tekst"/>
                <w:id w:val="849617089"/>
                <w:showingPlcHdr/>
                <w:text w:multiLine="1"/>
              </w:sdtPr>
              <w:sdtEndPr/>
              <w:sdtContent>
                <w:r w:rsidR="00FC3CEC">
                  <w:t xml:space="preserve">     </w:t>
                </w:r>
              </w:sdtContent>
            </w:sdt>
            <w:r>
              <w:t>I forbindelse med</w:t>
            </w:r>
            <w:r w:rsidR="00145CB6">
              <w:t xml:space="preserve"> oppretting av Stafettlogg er det behov </w:t>
            </w:r>
            <w:r w:rsidR="00FC3CEC">
              <w:t>for p</w:t>
            </w:r>
            <w:r>
              <w:t>ersonnummer til foresatt:</w:t>
            </w:r>
            <w:r>
              <w:br/>
              <w:t xml:space="preserve">     Foresatt</w:t>
            </w:r>
            <w:r w:rsidR="00145CB6">
              <w:t>:</w:t>
            </w:r>
            <w:r w:rsidR="00FC3CEC">
              <w:t xml:space="preserve"> </w:t>
            </w:r>
            <w:sdt>
              <w:sdtPr>
                <w:alias w:val="tekst"/>
                <w:id w:val="1204669382"/>
                <w:showingPlcHdr/>
                <w:text w:multiLine="1"/>
              </w:sdtPr>
              <w:sdtEndPr/>
              <w:sdtContent>
                <w:r w:rsidR="00FC3CEC" w:rsidRPr="00D100B6">
                  <w:rPr>
                    <w:rStyle w:val="Plassholdertekst"/>
                  </w:rPr>
                  <w:t>[tekst]</w:t>
                </w:r>
              </w:sdtContent>
            </w:sdt>
          </w:p>
          <w:p w14:paraId="237A9597" w14:textId="707FA419" w:rsidR="00145CB6" w:rsidRDefault="00FC3CEC" w:rsidP="00145CB6">
            <w:pPr>
              <w:tabs>
                <w:tab w:val="left" w:pos="905"/>
              </w:tabs>
            </w:pPr>
            <w:r>
              <w:t xml:space="preserve">     F</w:t>
            </w:r>
            <w:r w:rsidR="00D0308C">
              <w:t>oresatt</w:t>
            </w:r>
            <w:r w:rsidR="00145CB6">
              <w:t>:</w:t>
            </w:r>
            <w:r>
              <w:t xml:space="preserve"> </w:t>
            </w:r>
            <w:sdt>
              <w:sdtPr>
                <w:alias w:val="tekst"/>
                <w:id w:val="-1459713219"/>
                <w:showingPlcHdr/>
                <w:text w:multiLine="1"/>
              </w:sdtPr>
              <w:sdtEndPr/>
              <w:sdtContent>
                <w:r w:rsidRPr="00D100B6">
                  <w:rPr>
                    <w:rStyle w:val="Plassholdertekst"/>
                  </w:rPr>
                  <w:t>[tekst]</w:t>
                </w:r>
              </w:sdtContent>
            </w:sdt>
          </w:p>
          <w:p w14:paraId="30C9904F" w14:textId="77777777" w:rsidR="00533BC9" w:rsidRDefault="00533BC9" w:rsidP="00145CB6">
            <w:pPr>
              <w:tabs>
                <w:tab w:val="left" w:pos="905"/>
              </w:tabs>
            </w:pPr>
            <w:bookmarkStart w:id="0" w:name="_GoBack"/>
            <w:bookmarkEnd w:id="0"/>
          </w:p>
          <w:p w14:paraId="3FB1E0FE" w14:textId="77777777" w:rsidR="00FC3CEC" w:rsidRDefault="00FC3CEC" w:rsidP="00145CB6">
            <w:pPr>
              <w:tabs>
                <w:tab w:val="left" w:pos="905"/>
              </w:tabs>
            </w:pPr>
            <w:r>
              <w:t xml:space="preserve">     </w:t>
            </w:r>
            <w:r w:rsidR="00533BC9">
              <w:t>Oppstartsmøte for Stafettlogg</w:t>
            </w:r>
            <w:r>
              <w:t xml:space="preserve"> skal avtales umiddelbart etter at samtykket er gitt</w:t>
            </w:r>
            <w:r w:rsidR="00533BC9">
              <w:t xml:space="preserve">: </w:t>
            </w:r>
          </w:p>
          <w:p w14:paraId="26115641" w14:textId="569CA2D1" w:rsidR="00533BC9" w:rsidRPr="00145CB6" w:rsidRDefault="00D0308C" w:rsidP="00145CB6">
            <w:pPr>
              <w:tabs>
                <w:tab w:val="left" w:pos="905"/>
              </w:tabs>
            </w:pPr>
            <w:r>
              <w:t xml:space="preserve">     </w:t>
            </w:r>
            <w:r w:rsidR="00FC3CEC">
              <w:t>D</w:t>
            </w:r>
            <w:r w:rsidR="00533BC9">
              <w:t>ato/sted/tid</w:t>
            </w:r>
            <w:r w:rsidR="00FC3CEC">
              <w:t xml:space="preserve"> </w:t>
            </w:r>
            <w:sdt>
              <w:sdtPr>
                <w:alias w:val="tekst"/>
                <w:id w:val="-1149815554"/>
                <w:showingPlcHdr/>
                <w:text w:multiLine="1"/>
              </w:sdtPr>
              <w:sdtEndPr/>
              <w:sdtContent>
                <w:r w:rsidR="00FC3CEC" w:rsidRPr="00D100B6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B018A8" w14:paraId="652BDC27" w14:textId="77777777" w:rsidTr="004805CB">
        <w:trPr>
          <w:trHeight w:hRule="exact" w:val="850"/>
        </w:trPr>
        <w:tc>
          <w:tcPr>
            <w:tcW w:w="10762" w:type="dxa"/>
            <w:gridSpan w:val="2"/>
            <w:tcBorders>
              <w:bottom w:val="single" w:sz="8" w:space="0" w:color="FFFFFF" w:themeColor="background1"/>
            </w:tcBorders>
            <w:shd w:val="clear" w:color="auto" w:fill="003E52" w:themeFill="accent1"/>
            <w:vAlign w:val="center"/>
          </w:tcPr>
          <w:p w14:paraId="225128EF" w14:textId="6A7F8316" w:rsidR="00B018A8" w:rsidRPr="00A072D0" w:rsidRDefault="00D0308C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45293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CEC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</w:t>
            </w:r>
            <w:r w:rsidR="00B018A8" w:rsidRPr="00A072D0">
              <w:rPr>
                <w:color w:val="FFFFFF" w:themeColor="background1"/>
              </w:rPr>
              <w:t xml:space="preserve">Dette samtykket gjelder frem til </w:t>
            </w:r>
            <w:r>
              <w:rPr>
                <w:color w:val="FFFFFF" w:themeColor="background1"/>
              </w:rPr>
              <w:t>____________</w:t>
            </w:r>
            <w:r w:rsidR="00B018A8" w:rsidRPr="00A072D0">
              <w:rPr>
                <w:color w:val="FFFFFF" w:themeColor="background1"/>
              </w:rPr>
              <w:t xml:space="preserve"> , eller til jeg trekker samtykket tilbake.</w:t>
            </w:r>
          </w:p>
          <w:p w14:paraId="1E9C1705" w14:textId="77777777" w:rsidR="00A072D0" w:rsidRPr="00A072D0" w:rsidRDefault="00D0308C" w:rsidP="00B018A8">
            <w:pPr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2707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0" w:rsidRPr="00A072D0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A072D0" w:rsidRPr="00A072D0">
              <w:rPr>
                <w:color w:val="FFFFFF" w:themeColor="background1"/>
              </w:rPr>
              <w:t xml:space="preserve"> Jeg/vi samtykker ikke til at det utveksles informasjon om mitt barn/meg.</w:t>
            </w:r>
          </w:p>
        </w:tc>
      </w:tr>
      <w:tr w:rsidR="00A072D0" w14:paraId="4ED8F221" w14:textId="77777777" w:rsidTr="004805CB">
        <w:trPr>
          <w:trHeight w:val="737"/>
        </w:trPr>
        <w:tc>
          <w:tcPr>
            <w:tcW w:w="5381" w:type="dxa"/>
            <w:shd w:val="clear" w:color="auto" w:fill="E3E5E9" w:themeFill="accent3"/>
          </w:tcPr>
          <w:p w14:paraId="5EA9ACFE" w14:textId="77777777" w:rsidR="00A072D0" w:rsidRDefault="00A072D0" w:rsidP="00A072D0">
            <w:r>
              <w:t xml:space="preserve">Dato: </w:t>
            </w:r>
            <w:sdt>
              <w:sdtPr>
                <w:id w:val="-1375767595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46495E21" w14:textId="77777777" w:rsidR="00D50628" w:rsidRDefault="00D50628" w:rsidP="00A072D0"/>
          <w:p w14:paraId="07ACFA26" w14:textId="77777777" w:rsidR="00D50628" w:rsidRDefault="00D50628" w:rsidP="00A072D0"/>
          <w:p w14:paraId="12053556" w14:textId="77777777" w:rsidR="00A072D0" w:rsidRDefault="00A072D0" w:rsidP="00A072D0">
            <w:r>
              <w:t>______________________________________________</w:t>
            </w:r>
          </w:p>
          <w:p w14:paraId="6CDBDA30" w14:textId="77777777" w:rsidR="00A072D0" w:rsidRPr="00A072D0" w:rsidRDefault="00A072D0" w:rsidP="00A072D0">
            <w:r>
              <w:t>Foresatt</w:t>
            </w:r>
          </w:p>
        </w:tc>
        <w:tc>
          <w:tcPr>
            <w:tcW w:w="5381" w:type="dxa"/>
            <w:shd w:val="clear" w:color="auto" w:fill="E3E5E9" w:themeFill="accent3"/>
          </w:tcPr>
          <w:p w14:paraId="494E5B3F" w14:textId="77777777" w:rsidR="00A072D0" w:rsidRDefault="00A072D0" w:rsidP="00A072D0">
            <w:r>
              <w:t xml:space="preserve">Dato: </w:t>
            </w:r>
            <w:sdt>
              <w:sdtPr>
                <w:id w:val="623204489"/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</w:rPr>
                  <w:t>[XX.XX.XXX]</w:t>
                </w:r>
              </w:sdtContent>
            </w:sdt>
          </w:p>
          <w:p w14:paraId="46D8BA77" w14:textId="77777777" w:rsidR="00D50628" w:rsidRDefault="00D50628" w:rsidP="00A072D0"/>
          <w:p w14:paraId="037635AF" w14:textId="77777777" w:rsidR="00D50628" w:rsidRDefault="00D50628" w:rsidP="00A072D0"/>
          <w:p w14:paraId="68F634DE" w14:textId="77777777" w:rsidR="00A072D0" w:rsidRDefault="00A072D0" w:rsidP="00A072D0">
            <w:r>
              <w:t>______________________________________________</w:t>
            </w:r>
          </w:p>
          <w:p w14:paraId="48570EA0" w14:textId="77777777" w:rsidR="00A072D0" w:rsidRPr="009A1D9F" w:rsidRDefault="00A072D0" w:rsidP="00A072D0">
            <w:r>
              <w:t>Foresatt</w:t>
            </w:r>
          </w:p>
        </w:tc>
      </w:tr>
    </w:tbl>
    <w:p w14:paraId="73CDCC4E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EDB56" w14:textId="77777777" w:rsidR="00031C29" w:rsidRDefault="00031C29" w:rsidP="006461D5">
      <w:pPr>
        <w:spacing w:after="0" w:line="240" w:lineRule="auto"/>
      </w:pPr>
      <w:r>
        <w:separator/>
      </w:r>
    </w:p>
  </w:endnote>
  <w:endnote w:type="continuationSeparator" w:id="0">
    <w:p w14:paraId="25691E1C" w14:textId="77777777" w:rsidR="00031C29" w:rsidRDefault="00031C29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BF8CB" w14:textId="77777777" w:rsidR="00CB0573" w:rsidRDefault="00CB05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81413" w14:textId="77777777" w:rsidR="00CB0573" w:rsidRDefault="00CB057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C4A3C" w14:textId="77777777" w:rsidR="00CB0573" w:rsidRDefault="00CB05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FAA2D" w14:textId="77777777" w:rsidR="00031C29" w:rsidRDefault="00031C29" w:rsidP="006461D5">
      <w:pPr>
        <w:spacing w:after="0" w:line="240" w:lineRule="auto"/>
      </w:pPr>
      <w:r>
        <w:separator/>
      </w:r>
    </w:p>
  </w:footnote>
  <w:footnote w:type="continuationSeparator" w:id="0">
    <w:p w14:paraId="0DBE9C7D" w14:textId="77777777" w:rsidR="00031C29" w:rsidRDefault="00031C29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5CD07" w14:textId="77777777" w:rsidR="00CB0573" w:rsidRDefault="00CB05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3B48" w14:textId="33C262C6" w:rsidR="006461D5" w:rsidRDefault="00C755CE" w:rsidP="002D42EE">
    <w:pPr>
      <w:pStyle w:val="Topptekst"/>
      <w:ind w:left="-142"/>
      <w:jc w:val="center"/>
    </w:pPr>
    <w:r>
      <w:t xml:space="preserve">   </w:t>
    </w:r>
    <w:r w:rsidR="008B7ED1" w:rsidRPr="008B7ED1">
      <w:rPr>
        <w:noProof/>
        <w:lang w:eastAsia="nb-NO"/>
      </w:rPr>
      <w:drawing>
        <wp:inline distT="0" distB="0" distL="0" distR="0" wp14:anchorId="43540FE2" wp14:editId="0AF235A9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35F12" w14:textId="77777777" w:rsidR="00CB0573" w:rsidRDefault="00CB057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8C"/>
    <w:rsid w:val="00011C0F"/>
    <w:rsid w:val="00031C29"/>
    <w:rsid w:val="00066886"/>
    <w:rsid w:val="00093BAB"/>
    <w:rsid w:val="000B4F5E"/>
    <w:rsid w:val="0010663B"/>
    <w:rsid w:val="00145CB6"/>
    <w:rsid w:val="00162C46"/>
    <w:rsid w:val="00162CD7"/>
    <w:rsid w:val="001E13E9"/>
    <w:rsid w:val="001F441B"/>
    <w:rsid w:val="002641EE"/>
    <w:rsid w:val="0029783E"/>
    <w:rsid w:val="002A6738"/>
    <w:rsid w:val="002B1793"/>
    <w:rsid w:val="002D42EE"/>
    <w:rsid w:val="003D7BF7"/>
    <w:rsid w:val="004476F6"/>
    <w:rsid w:val="00475EBC"/>
    <w:rsid w:val="004805CB"/>
    <w:rsid w:val="004C732F"/>
    <w:rsid w:val="005268D5"/>
    <w:rsid w:val="00533BC9"/>
    <w:rsid w:val="005878F7"/>
    <w:rsid w:val="005946B7"/>
    <w:rsid w:val="005A1F0D"/>
    <w:rsid w:val="00625345"/>
    <w:rsid w:val="006461D5"/>
    <w:rsid w:val="00670BC8"/>
    <w:rsid w:val="00715702"/>
    <w:rsid w:val="0075536B"/>
    <w:rsid w:val="007736D8"/>
    <w:rsid w:val="007C08F4"/>
    <w:rsid w:val="007C5C33"/>
    <w:rsid w:val="008B7ED1"/>
    <w:rsid w:val="008C3E3B"/>
    <w:rsid w:val="009162F0"/>
    <w:rsid w:val="00945ED7"/>
    <w:rsid w:val="009A1D9F"/>
    <w:rsid w:val="00A072D0"/>
    <w:rsid w:val="00A139A5"/>
    <w:rsid w:val="00A8734D"/>
    <w:rsid w:val="00AA22B9"/>
    <w:rsid w:val="00AE458C"/>
    <w:rsid w:val="00AF4D88"/>
    <w:rsid w:val="00B018A8"/>
    <w:rsid w:val="00B367BC"/>
    <w:rsid w:val="00B95CF7"/>
    <w:rsid w:val="00BA2791"/>
    <w:rsid w:val="00BE1C83"/>
    <w:rsid w:val="00BE580E"/>
    <w:rsid w:val="00C11A46"/>
    <w:rsid w:val="00C355EB"/>
    <w:rsid w:val="00C755CE"/>
    <w:rsid w:val="00CB0573"/>
    <w:rsid w:val="00CF3E19"/>
    <w:rsid w:val="00D02793"/>
    <w:rsid w:val="00D0308C"/>
    <w:rsid w:val="00D23E46"/>
    <w:rsid w:val="00D305F1"/>
    <w:rsid w:val="00D50628"/>
    <w:rsid w:val="00DA0EF9"/>
    <w:rsid w:val="00DC6338"/>
    <w:rsid w:val="00E07636"/>
    <w:rsid w:val="00E96543"/>
    <w:rsid w:val="00F13E77"/>
    <w:rsid w:val="00FA4FF0"/>
    <w:rsid w:val="00FA7B1E"/>
    <w:rsid w:val="00FC3CEC"/>
    <w:rsid w:val="00FE020E"/>
    <w:rsid w:val="00FF213B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67133"/>
  <w15:docId w15:val="{421CAADF-1E90-8A46-B49B-A31E503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CB6"/>
    <w:rPr>
      <w:rFonts w:ascii="Tahoma" w:hAnsi="Tahoma" w:cs="Tahoma"/>
      <w:color w:val="003E52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AppData\Local\Microsoft\Windows\Temporary%20Internet%20Files\Content.Outlook\JUV336BS\Samtykkeskjema%20Sirdal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A10638EE26407083CD2CDB550347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38D510-FDAF-4C8A-B6CB-5BE7E82027CF}"/>
      </w:docPartPr>
      <w:docPartBody>
        <w:p w:rsidR="00CD5433" w:rsidRDefault="00C44E49">
          <w:pPr>
            <w:pStyle w:val="04A10638EE26407083CD2CDB55034797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FA2B2307C2664638B029EBB0B49FF8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6F0D7-E06C-4741-BD0B-BA027FE6FA1E}"/>
      </w:docPartPr>
      <w:docPartBody>
        <w:p w:rsidR="00CD5433" w:rsidRDefault="00C44E49">
          <w:pPr>
            <w:pStyle w:val="FA2B2307C2664638B029EBB0B49FF83C"/>
          </w:pPr>
          <w:r w:rsidRPr="003C6C7B">
            <w:rPr>
              <w:rStyle w:val="Plassholdertekst"/>
            </w:rPr>
            <w:t>[tekst]</w:t>
          </w:r>
        </w:p>
      </w:docPartBody>
    </w:docPart>
    <w:docPart>
      <w:docPartPr>
        <w:name w:val="CF6EC592B4484D39A714CED363E58A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4ADC7B-6E6F-4DF4-828F-7620E1FEB4F5}"/>
      </w:docPartPr>
      <w:docPartBody>
        <w:p w:rsidR="00CD5433" w:rsidRDefault="00C44E49">
          <w:pPr>
            <w:pStyle w:val="CF6EC592B4484D39A714CED363E58AC7"/>
          </w:pPr>
          <w:r w:rsidRPr="00D100B6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33"/>
    <w:rsid w:val="000777B7"/>
    <w:rsid w:val="005079E9"/>
    <w:rsid w:val="00653086"/>
    <w:rsid w:val="00B45216"/>
    <w:rsid w:val="00B8569E"/>
    <w:rsid w:val="00C44E49"/>
    <w:rsid w:val="00C95976"/>
    <w:rsid w:val="00C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04A10638EE26407083CD2CDB55034797">
    <w:name w:val="04A10638EE26407083CD2CDB55034797"/>
  </w:style>
  <w:style w:type="paragraph" w:customStyle="1" w:styleId="FA2B2307C2664638B029EBB0B49FF83C">
    <w:name w:val="FA2B2307C2664638B029EBB0B49FF83C"/>
  </w:style>
  <w:style w:type="paragraph" w:customStyle="1" w:styleId="2E90B96E0329468AB2A1A3D05E230F41">
    <w:name w:val="2E90B96E0329468AB2A1A3D05E230F41"/>
  </w:style>
  <w:style w:type="paragraph" w:customStyle="1" w:styleId="CF6EC592B4484D39A714CED363E58AC7">
    <w:name w:val="CF6EC592B4484D39A714CED363E58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Samtykkeskjema Sirdal (2)</Template>
  <TotalTime>4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Sirdal kommune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Heiaas Haugen</dc:creator>
  <cp:lastModifiedBy>Bettina Langenes Efjestad</cp:lastModifiedBy>
  <cp:revision>6</cp:revision>
  <dcterms:created xsi:type="dcterms:W3CDTF">2020-08-13T09:44:00Z</dcterms:created>
  <dcterms:modified xsi:type="dcterms:W3CDTF">2021-02-25T14:04:00Z</dcterms:modified>
</cp:coreProperties>
</file>