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CE6E66" w:rsidRPr="00CE6E66" w14:paraId="7491319A" w14:textId="77777777" w:rsidTr="00815D18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6954C833" w14:textId="77777777" w:rsidR="00CE6E66" w:rsidRPr="00FA1D60" w:rsidRDefault="00CE6E66" w:rsidP="00CE6E66">
            <w:pPr>
              <w:outlineLvl w:val="0"/>
              <w:rPr>
                <w:b/>
                <w:color w:val="FFFFFF" w:themeColor="background1"/>
                <w:sz w:val="32"/>
                <w:szCs w:val="32"/>
              </w:rPr>
            </w:pPr>
            <w:r w:rsidRPr="00FA1D60">
              <w:rPr>
                <w:b/>
                <w:color w:val="D5DCE4" w:themeColor="text2" w:themeTint="33"/>
                <w:sz w:val="32"/>
                <w:szCs w:val="32"/>
              </w:rPr>
              <w:t>AVSLUTNINGSNOTAT</w:t>
            </w:r>
          </w:p>
        </w:tc>
      </w:tr>
      <w:tr w:rsidR="00CE6E66" w:rsidRPr="00CE6E66" w14:paraId="3F71F241" w14:textId="77777777" w:rsidTr="0017659D">
        <w:trPr>
          <w:trHeight w:hRule="exact" w:val="1964"/>
        </w:trPr>
        <w:tc>
          <w:tcPr>
            <w:tcW w:w="10762" w:type="dxa"/>
            <w:shd w:val="clear" w:color="auto" w:fill="F1F2F4" w:themeFill="accent4" w:themeFillTint="33"/>
          </w:tcPr>
          <w:p w14:paraId="0128E26D" w14:textId="56091BFF" w:rsidR="00CE6E66" w:rsidRPr="0017659D" w:rsidRDefault="004B6025" w:rsidP="00CE6E66">
            <w:pPr>
              <w:spacing w:before="200" w:after="160" w:line="259" w:lineRule="auto"/>
              <w:rPr>
                <w:rFonts w:ascii="Arial" w:hAnsi="Arial" w:cs="Arial"/>
                <w:color w:val="auto"/>
                <w:szCs w:val="18"/>
                <w:lang w:val="nn-NO"/>
              </w:rPr>
            </w:pPr>
            <w:r w:rsidRPr="0017659D">
              <w:rPr>
                <w:rFonts w:ascii="Arial" w:hAnsi="Arial" w:cs="Arial"/>
                <w:color w:val="auto"/>
                <w:szCs w:val="18"/>
                <w:lang w:val="nn-NO"/>
              </w:rPr>
              <w:t>Unnateke offentle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ghe</w:t>
            </w:r>
            <w:r w:rsidRPr="0017659D">
              <w:rPr>
                <w:rFonts w:ascii="Arial" w:hAnsi="Arial" w:cs="Arial"/>
                <w:color w:val="auto"/>
                <w:szCs w:val="18"/>
                <w:lang w:val="nn-NO"/>
              </w:rPr>
              <w:t>it</w:t>
            </w:r>
          </w:p>
          <w:p w14:paraId="18831E48" w14:textId="474C87EC" w:rsidR="00CE6E66" w:rsidRPr="0017659D" w:rsidRDefault="004B6025" w:rsidP="00CE6E66">
            <w:pPr>
              <w:spacing w:before="200" w:after="160" w:line="259" w:lineRule="auto"/>
              <w:rPr>
                <w:rFonts w:ascii="Arial" w:hAnsi="Arial" w:cs="Arial"/>
                <w:color w:val="auto"/>
                <w:szCs w:val="18"/>
                <w:lang w:val="nn-NO"/>
              </w:rPr>
            </w:pPr>
            <w:r w:rsidRPr="0017659D">
              <w:rPr>
                <w:rFonts w:ascii="Arial" w:hAnsi="Arial" w:cs="Arial"/>
                <w:color w:val="auto"/>
                <w:szCs w:val="18"/>
                <w:lang w:val="nn-NO"/>
              </w:rPr>
              <w:t>Dette notatet kan nyttast når ein</w:t>
            </w:r>
            <w:r w:rsidR="00000286" w:rsidRPr="0017659D">
              <w:rPr>
                <w:rFonts w:ascii="Arial" w:hAnsi="Arial" w:cs="Arial"/>
                <w:color w:val="auto"/>
                <w:szCs w:val="18"/>
                <w:lang w:val="nn-NO"/>
              </w:rPr>
              <w:t xml:space="preserve"> har konkludert med "inga </w:t>
            </w:r>
            <w:proofErr w:type="spellStart"/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bekymring</w:t>
            </w:r>
            <w:proofErr w:type="spellEnd"/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 xml:space="preserve">" i undringsfasen, 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br/>
              <w:t>o</w:t>
            </w:r>
            <w:r w:rsidRPr="0017659D">
              <w:rPr>
                <w:rFonts w:ascii="Arial" w:hAnsi="Arial" w:cs="Arial"/>
                <w:color w:val="auto"/>
                <w:szCs w:val="18"/>
                <w:lang w:val="nn-NO"/>
              </w:rPr>
              <w:t>g ønsker å dokumentere undringa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 xml:space="preserve">. </w:t>
            </w:r>
          </w:p>
          <w:p w14:paraId="792D69D9" w14:textId="095AB745" w:rsidR="00CE6E66" w:rsidRPr="0017659D" w:rsidRDefault="00000286" w:rsidP="00CE6E66">
            <w:pPr>
              <w:spacing w:before="200" w:after="160" w:line="259" w:lineRule="auto"/>
              <w:rPr>
                <w:rFonts w:ascii="Arial" w:hAnsi="Arial" w:cs="Arial"/>
                <w:color w:val="auto"/>
                <w:szCs w:val="18"/>
                <w:lang w:val="nn-NO"/>
              </w:rPr>
            </w:pPr>
            <w:r w:rsidRPr="0017659D">
              <w:rPr>
                <w:rFonts w:ascii="Arial" w:hAnsi="Arial" w:cs="Arial"/>
                <w:color w:val="auto"/>
                <w:szCs w:val="18"/>
                <w:lang w:val="nn-NO"/>
              </w:rPr>
              <w:t xml:space="preserve">Notatet arkiverast 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i journal</w:t>
            </w:r>
            <w:r w:rsidR="00BC05F5">
              <w:rPr>
                <w:rFonts w:ascii="Arial" w:hAnsi="Arial" w:cs="Arial"/>
                <w:color w:val="auto"/>
                <w:szCs w:val="18"/>
                <w:lang w:val="nn-NO"/>
              </w:rPr>
              <w:t xml:space="preserve"> 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/</w:t>
            </w:r>
            <w:r w:rsidR="00BC05F5">
              <w:rPr>
                <w:rFonts w:ascii="Arial" w:hAnsi="Arial" w:cs="Arial"/>
                <w:color w:val="auto"/>
                <w:szCs w:val="18"/>
                <w:lang w:val="nn-NO"/>
              </w:rPr>
              <w:t xml:space="preserve"> 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barnemappe</w:t>
            </w:r>
            <w:r w:rsidR="00BC05F5">
              <w:rPr>
                <w:rFonts w:ascii="Arial" w:hAnsi="Arial" w:cs="Arial"/>
                <w:color w:val="auto"/>
                <w:szCs w:val="18"/>
                <w:lang w:val="nn-NO"/>
              </w:rPr>
              <w:t xml:space="preserve"> 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/</w:t>
            </w:r>
            <w:r w:rsidR="00BC05F5">
              <w:rPr>
                <w:rFonts w:ascii="Arial" w:hAnsi="Arial" w:cs="Arial"/>
                <w:color w:val="auto"/>
                <w:szCs w:val="18"/>
                <w:lang w:val="nn-NO"/>
              </w:rPr>
              <w:t xml:space="preserve"> </w:t>
            </w:r>
            <w:r w:rsidR="00CE6E66" w:rsidRPr="0017659D">
              <w:rPr>
                <w:rFonts w:ascii="Arial" w:hAnsi="Arial" w:cs="Arial"/>
                <w:color w:val="auto"/>
                <w:szCs w:val="18"/>
                <w:lang w:val="nn-NO"/>
              </w:rPr>
              <w:t>elevmappe.</w:t>
            </w:r>
          </w:p>
          <w:p w14:paraId="5E42B04A" w14:textId="77777777" w:rsidR="00CE6E66" w:rsidRPr="00FA1D60" w:rsidRDefault="00CE6E66" w:rsidP="00CE6E66">
            <w:pPr>
              <w:spacing w:after="160" w:line="259" w:lineRule="auto"/>
              <w:rPr>
                <w:rFonts w:ascii="Arial" w:hAnsi="Arial" w:cs="Arial"/>
                <w:szCs w:val="18"/>
                <w:lang w:val="nn-NO"/>
              </w:rPr>
            </w:pPr>
          </w:p>
        </w:tc>
      </w:tr>
      <w:tr w:rsidR="00CE6E66" w:rsidRPr="00CE6E66" w14:paraId="733376A8" w14:textId="77777777" w:rsidTr="0017659D">
        <w:trPr>
          <w:trHeight w:hRule="exact" w:val="789"/>
        </w:trPr>
        <w:tc>
          <w:tcPr>
            <w:tcW w:w="10762" w:type="dxa"/>
            <w:shd w:val="clear" w:color="auto" w:fill="D6D9DE" w:themeFill="accent4" w:themeFillTint="99"/>
          </w:tcPr>
          <w:p w14:paraId="11678C9F" w14:textId="59AC7289" w:rsidR="00CE6E66" w:rsidRPr="0017659D" w:rsidRDefault="00CE6E66" w:rsidP="00CE6E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659D">
              <w:rPr>
                <w:rFonts w:ascii="Arial" w:hAnsi="Arial" w:cs="Arial"/>
                <w:color w:val="auto"/>
                <w:sz w:val="18"/>
                <w:szCs w:val="18"/>
              </w:rPr>
              <w:t>BARNET</w:t>
            </w:r>
            <w:r w:rsidR="00000286" w:rsidRPr="0017659D">
              <w:rPr>
                <w:rFonts w:ascii="Arial" w:hAnsi="Arial" w:cs="Arial"/>
                <w:color w:val="auto"/>
                <w:sz w:val="18"/>
                <w:szCs w:val="18"/>
              </w:rPr>
              <w:t xml:space="preserve"> SITT NAM</w:t>
            </w:r>
            <w:r w:rsidRPr="0017659D">
              <w:rPr>
                <w:rFonts w:ascii="Arial" w:hAnsi="Arial" w:cs="Arial"/>
                <w:color w:val="auto"/>
                <w:sz w:val="18"/>
                <w:szCs w:val="18"/>
              </w:rPr>
              <w:t xml:space="preserve">N: </w:t>
            </w:r>
          </w:p>
          <w:p w14:paraId="4C8A5D8B" w14:textId="77777777" w:rsidR="00CE6E66" w:rsidRPr="0017659D" w:rsidRDefault="00BC05F5" w:rsidP="00CE6E66">
            <w:pPr>
              <w:spacing w:after="160" w:line="259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alias w:val="Tekst"/>
                <w:id w:val="416058279"/>
                <w:placeholder>
                  <w:docPart w:val="A9DAD87FAB884E8A82C639C11786FD5C"/>
                </w:placeholder>
                <w:showingPlcHdr/>
                <w:text w:multiLine="1"/>
              </w:sdtPr>
              <w:sdtEndPr/>
              <w:sdtContent>
                <w:r w:rsidR="00CE6E66" w:rsidRPr="0017659D">
                  <w:rPr>
                    <w:rFonts w:ascii="Arial" w:hAnsi="Arial" w:cs="Arial"/>
                    <w:vanish/>
                    <w:color w:val="auto"/>
                    <w:sz w:val="18"/>
                    <w:szCs w:val="18"/>
                  </w:rPr>
                  <w:t>[Tekst]</w:t>
                </w:r>
              </w:sdtContent>
            </w:sdt>
          </w:p>
        </w:tc>
      </w:tr>
      <w:tr w:rsidR="00CE6E66" w:rsidRPr="00CE6E66" w14:paraId="119FCE54" w14:textId="77777777" w:rsidTr="0017659D">
        <w:trPr>
          <w:trHeight w:hRule="exact" w:val="845"/>
        </w:trPr>
        <w:tc>
          <w:tcPr>
            <w:tcW w:w="10762" w:type="dxa"/>
            <w:shd w:val="clear" w:color="auto" w:fill="F1F2F4" w:themeFill="accent4" w:themeFillTint="33"/>
          </w:tcPr>
          <w:p w14:paraId="185C1115" w14:textId="2E03FD7B" w:rsidR="00CE6E66" w:rsidRPr="0017659D" w:rsidRDefault="00BC05F5" w:rsidP="00CE6E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FØDT:</w:t>
            </w:r>
            <w:bookmarkStart w:id="0" w:name="_GoBack"/>
            <w:bookmarkEnd w:id="0"/>
          </w:p>
          <w:p w14:paraId="1F080475" w14:textId="77777777" w:rsidR="00CE6E66" w:rsidRPr="0017659D" w:rsidRDefault="00CE6E66" w:rsidP="00CE6E66">
            <w:pPr>
              <w:spacing w:after="160" w:line="259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6E66" w:rsidRPr="00CE6E66" w14:paraId="7763A59F" w14:textId="77777777" w:rsidTr="0017659D">
        <w:trPr>
          <w:trHeight w:hRule="exact" w:val="6803"/>
        </w:trPr>
        <w:tc>
          <w:tcPr>
            <w:tcW w:w="10762" w:type="dxa"/>
            <w:shd w:val="clear" w:color="auto" w:fill="D6D9DE" w:themeFill="accent4" w:themeFillTint="99"/>
          </w:tcPr>
          <w:p w14:paraId="3ABB2D7B" w14:textId="3D1CE013" w:rsidR="00CE6E66" w:rsidRPr="0017659D" w:rsidRDefault="00000286" w:rsidP="00CE6E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659D">
              <w:rPr>
                <w:rFonts w:ascii="Arial" w:hAnsi="Arial" w:cs="Arial"/>
                <w:color w:val="auto"/>
                <w:sz w:val="18"/>
                <w:szCs w:val="18"/>
              </w:rPr>
              <w:t>UNDRINGA ER KNYTT</w:t>
            </w:r>
            <w:r w:rsidR="00CE6E66" w:rsidRPr="0017659D">
              <w:rPr>
                <w:rFonts w:ascii="Arial" w:hAnsi="Arial" w:cs="Arial"/>
                <w:color w:val="auto"/>
                <w:sz w:val="18"/>
                <w:szCs w:val="18"/>
              </w:rPr>
              <w:t xml:space="preserve"> TIL:</w:t>
            </w:r>
          </w:p>
          <w:p w14:paraId="39CC8DAB" w14:textId="2595740B" w:rsidR="00CE6E66" w:rsidRPr="0017659D" w:rsidRDefault="00CE6E66" w:rsidP="00000286">
            <w:pPr>
              <w:spacing w:after="160" w:line="259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6E66" w:rsidRPr="00CE6E66" w14:paraId="19718947" w14:textId="77777777" w:rsidTr="0017659D">
        <w:trPr>
          <w:trHeight w:val="2354"/>
        </w:trPr>
        <w:tc>
          <w:tcPr>
            <w:tcW w:w="10762" w:type="dxa"/>
            <w:shd w:val="clear" w:color="auto" w:fill="F1F2F4" w:themeFill="accent4" w:themeFillTint="33"/>
            <w:vAlign w:val="bottom"/>
          </w:tcPr>
          <w:p w14:paraId="44D5B00F" w14:textId="77777777" w:rsidR="00CE6E66" w:rsidRPr="0017659D" w:rsidRDefault="00CE6E66" w:rsidP="00CE6E66">
            <w:pPr>
              <w:tabs>
                <w:tab w:val="left" w:leader="underscore" w:pos="5347"/>
              </w:tabs>
              <w:spacing w:before="100"/>
              <w:rPr>
                <w:color w:val="auto"/>
                <w:sz w:val="14"/>
                <w:szCs w:val="16"/>
                <w:u w:val="single"/>
              </w:rPr>
            </w:pPr>
            <w:r w:rsidRPr="00CE6E66">
              <w:rPr>
                <w:sz w:val="14"/>
                <w:szCs w:val="16"/>
                <w:u w:val="single"/>
              </w:rPr>
              <w:t xml:space="preserve">       </w:t>
            </w:r>
            <w:r w:rsidRPr="0017659D">
              <w:rPr>
                <w:color w:val="auto"/>
                <w:sz w:val="14"/>
                <w:szCs w:val="16"/>
                <w:u w:val="single"/>
              </w:rPr>
              <w:t xml:space="preserve">                    </w:t>
            </w:r>
          </w:p>
          <w:p w14:paraId="54D00D7C" w14:textId="159ED75A" w:rsidR="00CE6E66" w:rsidRPr="0017659D" w:rsidRDefault="00CE6E66" w:rsidP="00CE6E66">
            <w:pPr>
              <w:tabs>
                <w:tab w:val="left" w:leader="underscore" w:pos="5347"/>
              </w:tabs>
              <w:spacing w:before="100"/>
              <w:rPr>
                <w:color w:val="auto"/>
                <w:sz w:val="14"/>
                <w:szCs w:val="16"/>
              </w:rPr>
            </w:pPr>
            <w:r w:rsidRPr="0017659D">
              <w:rPr>
                <w:color w:val="auto"/>
                <w:sz w:val="14"/>
                <w:szCs w:val="16"/>
                <w:u w:val="single"/>
              </w:rPr>
              <w:t xml:space="preserve">                     /________________________________</w:t>
            </w:r>
            <w:r w:rsidR="00FA1D60" w:rsidRPr="0017659D">
              <w:rPr>
                <w:color w:val="auto"/>
                <w:sz w:val="14"/>
                <w:szCs w:val="16"/>
              </w:rPr>
              <w:br/>
            </w:r>
            <w:r w:rsidR="00FA1D60" w:rsidRPr="0017659D">
              <w:rPr>
                <w:rFonts w:ascii="Arial" w:hAnsi="Arial" w:cs="Arial"/>
                <w:color w:val="auto"/>
                <w:szCs w:val="16"/>
              </w:rPr>
              <w:t>Dato /underskrift</w:t>
            </w:r>
          </w:p>
          <w:p w14:paraId="4CA22650" w14:textId="77777777" w:rsidR="00CE6E66" w:rsidRPr="00CE6E66" w:rsidRDefault="00CE6E66" w:rsidP="00CE6E66">
            <w:pPr>
              <w:spacing w:after="160" w:line="259" w:lineRule="auto"/>
            </w:pPr>
          </w:p>
          <w:p w14:paraId="03A4A3DB" w14:textId="77777777" w:rsidR="00CE6E66" w:rsidRPr="00CE6E66" w:rsidRDefault="00CE6E66" w:rsidP="00CE6E66">
            <w:pPr>
              <w:spacing w:after="160" w:line="259" w:lineRule="auto"/>
            </w:pPr>
          </w:p>
          <w:p w14:paraId="4357C6C7" w14:textId="162F4A58" w:rsidR="00CE6E66" w:rsidRPr="00CE6E66" w:rsidRDefault="00CE6E66" w:rsidP="00CE6E66">
            <w:pPr>
              <w:spacing w:before="200" w:after="160" w:line="259" w:lineRule="auto"/>
            </w:pPr>
          </w:p>
        </w:tc>
      </w:tr>
    </w:tbl>
    <w:p w14:paraId="06B6C8BC" w14:textId="0E668ECC" w:rsidR="00F26959" w:rsidRPr="00FF297E" w:rsidRDefault="00F26959" w:rsidP="00FF297E">
      <w:pPr>
        <w:spacing w:after="0"/>
        <w:rPr>
          <w:sz w:val="2"/>
          <w:szCs w:val="2"/>
        </w:rPr>
      </w:pPr>
    </w:p>
    <w:sectPr w:rsidR="00F26959" w:rsidRPr="00FF297E" w:rsidSect="00C11A46">
      <w:headerReference w:type="default" r:id="rId7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B26B" w14:textId="77777777" w:rsidR="00697CAB" w:rsidRDefault="00697CAB" w:rsidP="006461D5">
      <w:pPr>
        <w:spacing w:after="0" w:line="240" w:lineRule="auto"/>
      </w:pPr>
      <w:r>
        <w:separator/>
      </w:r>
    </w:p>
  </w:endnote>
  <w:endnote w:type="continuationSeparator" w:id="0">
    <w:p w14:paraId="115EC83A" w14:textId="77777777" w:rsidR="00697CAB" w:rsidRDefault="00697CAB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FB01" w14:textId="77777777" w:rsidR="00697CAB" w:rsidRDefault="00697CAB" w:rsidP="006461D5">
      <w:pPr>
        <w:spacing w:after="0" w:line="240" w:lineRule="auto"/>
      </w:pPr>
      <w:r>
        <w:separator/>
      </w:r>
    </w:p>
  </w:footnote>
  <w:footnote w:type="continuationSeparator" w:id="0">
    <w:p w14:paraId="54DA3A50" w14:textId="77777777" w:rsidR="00697CAB" w:rsidRDefault="00697CAB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80AF" w14:textId="3694B4DC" w:rsidR="006461D5" w:rsidRDefault="00C57B2B" w:rsidP="002D42EE">
    <w:pPr>
      <w:pStyle w:val="Topptekst"/>
      <w:ind w:left="-142"/>
      <w:jc w:val="center"/>
    </w:pPr>
    <w:r>
      <w:t xml:space="preserve">  </w:t>
    </w:r>
    <w:r w:rsidR="00493BB9" w:rsidRPr="00493BB9">
      <w:rPr>
        <w:noProof/>
        <w:lang w:val="nn-NO" w:eastAsia="nn-NO"/>
      </w:rPr>
      <w:drawing>
        <wp:inline distT="0" distB="0" distL="0" distR="0" wp14:anchorId="01EB2189" wp14:editId="34722E6E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274"/>
    <w:multiLevelType w:val="hybridMultilevel"/>
    <w:tmpl w:val="388831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C08"/>
    <w:multiLevelType w:val="hybridMultilevel"/>
    <w:tmpl w:val="9EF00512"/>
    <w:lvl w:ilvl="0" w:tplc="880A6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25D5"/>
    <w:multiLevelType w:val="multilevel"/>
    <w:tmpl w:val="31CCCD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3" w15:restartNumberingAfterBreak="0">
    <w:nsid w:val="3F7108FD"/>
    <w:multiLevelType w:val="hybridMultilevel"/>
    <w:tmpl w:val="DC064F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C"/>
    <w:rsid w:val="00000286"/>
    <w:rsid w:val="00066886"/>
    <w:rsid w:val="00093BAB"/>
    <w:rsid w:val="000B4F5E"/>
    <w:rsid w:val="0010663B"/>
    <w:rsid w:val="00145CB6"/>
    <w:rsid w:val="00162C46"/>
    <w:rsid w:val="00162CD7"/>
    <w:rsid w:val="0017659D"/>
    <w:rsid w:val="001B374C"/>
    <w:rsid w:val="001E13E9"/>
    <w:rsid w:val="002641EE"/>
    <w:rsid w:val="0029783E"/>
    <w:rsid w:val="002A6738"/>
    <w:rsid w:val="002B1793"/>
    <w:rsid w:val="002D42EE"/>
    <w:rsid w:val="002E5368"/>
    <w:rsid w:val="00304F72"/>
    <w:rsid w:val="003D7BF7"/>
    <w:rsid w:val="003E5BF8"/>
    <w:rsid w:val="004476F6"/>
    <w:rsid w:val="00475EBC"/>
    <w:rsid w:val="004805CB"/>
    <w:rsid w:val="00493BB9"/>
    <w:rsid w:val="004B6025"/>
    <w:rsid w:val="004B6B83"/>
    <w:rsid w:val="004C732F"/>
    <w:rsid w:val="005268D5"/>
    <w:rsid w:val="00533BC9"/>
    <w:rsid w:val="00557361"/>
    <w:rsid w:val="005878F7"/>
    <w:rsid w:val="005946B7"/>
    <w:rsid w:val="00625345"/>
    <w:rsid w:val="006461D5"/>
    <w:rsid w:val="006704E0"/>
    <w:rsid w:val="00670BC8"/>
    <w:rsid w:val="00697CAB"/>
    <w:rsid w:val="00704F42"/>
    <w:rsid w:val="00715702"/>
    <w:rsid w:val="0075536B"/>
    <w:rsid w:val="007736D8"/>
    <w:rsid w:val="00787FA1"/>
    <w:rsid w:val="007C08F4"/>
    <w:rsid w:val="007C5C33"/>
    <w:rsid w:val="007E608B"/>
    <w:rsid w:val="00826E62"/>
    <w:rsid w:val="008839F8"/>
    <w:rsid w:val="00884DD4"/>
    <w:rsid w:val="008C3E3B"/>
    <w:rsid w:val="00912435"/>
    <w:rsid w:val="009162F0"/>
    <w:rsid w:val="009A1D9F"/>
    <w:rsid w:val="009A3CA6"/>
    <w:rsid w:val="00A072D0"/>
    <w:rsid w:val="00A139A5"/>
    <w:rsid w:val="00A1632B"/>
    <w:rsid w:val="00A47CD3"/>
    <w:rsid w:val="00A8734D"/>
    <w:rsid w:val="00AA22B9"/>
    <w:rsid w:val="00AB09E7"/>
    <w:rsid w:val="00AE458C"/>
    <w:rsid w:val="00AF4D88"/>
    <w:rsid w:val="00B018A8"/>
    <w:rsid w:val="00B367BC"/>
    <w:rsid w:val="00B95CF7"/>
    <w:rsid w:val="00BA010F"/>
    <w:rsid w:val="00BA2791"/>
    <w:rsid w:val="00BC05F5"/>
    <w:rsid w:val="00BE1C83"/>
    <w:rsid w:val="00BE580E"/>
    <w:rsid w:val="00C11A46"/>
    <w:rsid w:val="00C15161"/>
    <w:rsid w:val="00C355EB"/>
    <w:rsid w:val="00C575D3"/>
    <w:rsid w:val="00C57B2B"/>
    <w:rsid w:val="00CB0573"/>
    <w:rsid w:val="00CE6E66"/>
    <w:rsid w:val="00CF0E37"/>
    <w:rsid w:val="00CF3E19"/>
    <w:rsid w:val="00D02793"/>
    <w:rsid w:val="00D23E46"/>
    <w:rsid w:val="00D305F1"/>
    <w:rsid w:val="00D50628"/>
    <w:rsid w:val="00DA0EF9"/>
    <w:rsid w:val="00DC6338"/>
    <w:rsid w:val="00DF72FD"/>
    <w:rsid w:val="00E07636"/>
    <w:rsid w:val="00E96543"/>
    <w:rsid w:val="00EA55F6"/>
    <w:rsid w:val="00F13E77"/>
    <w:rsid w:val="00F26959"/>
    <w:rsid w:val="00F876A0"/>
    <w:rsid w:val="00FA1D60"/>
    <w:rsid w:val="00FA4FF0"/>
    <w:rsid w:val="00FA7B1E"/>
    <w:rsid w:val="00FC3CEC"/>
    <w:rsid w:val="00FE020E"/>
    <w:rsid w:val="00FF213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F2E832"/>
  <w15:docId w15:val="{421CAADF-1E90-8A46-B49B-A31E503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CB6"/>
    <w:rPr>
      <w:rFonts w:ascii="Tahoma" w:hAnsi="Tahoma" w:cs="Tahoma"/>
      <w:color w:val="003E52" w:themeColor="accent1"/>
      <w:sz w:val="16"/>
      <w:szCs w:val="16"/>
    </w:rPr>
  </w:style>
  <w:style w:type="paragraph" w:styleId="Listeavsnitt">
    <w:name w:val="List Paragraph"/>
    <w:basedOn w:val="Normal"/>
    <w:uiPriority w:val="34"/>
    <w:qFormat/>
    <w:rsid w:val="0070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AppData\Local\Microsoft\Windows\Temporary%20Internet%20Files\Content.Outlook\JUV336BS\Samtykkeskjema%20Sirda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DAD87FAB884E8A82C639C11786F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8DDA3-C3C9-4879-AC3B-FC79ABAE652B}"/>
      </w:docPartPr>
      <w:docPartBody>
        <w:p w:rsidR="00022935" w:rsidRDefault="00D90C57" w:rsidP="00D90C57">
          <w:pPr>
            <w:pStyle w:val="A9DAD87FAB884E8A82C639C11786FD5C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33"/>
    <w:rsid w:val="00022935"/>
    <w:rsid w:val="000A50A8"/>
    <w:rsid w:val="001C1D2C"/>
    <w:rsid w:val="00337397"/>
    <w:rsid w:val="004115E3"/>
    <w:rsid w:val="004F7EC1"/>
    <w:rsid w:val="006B390C"/>
    <w:rsid w:val="00B8569E"/>
    <w:rsid w:val="00C44E49"/>
    <w:rsid w:val="00C95976"/>
    <w:rsid w:val="00CD5433"/>
    <w:rsid w:val="00D90C57"/>
    <w:rsid w:val="00DA6E2A"/>
    <w:rsid w:val="00E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0C57"/>
    <w:rPr>
      <w:vanish/>
    </w:rPr>
  </w:style>
  <w:style w:type="paragraph" w:customStyle="1" w:styleId="04A10638EE26407083CD2CDB55034797">
    <w:name w:val="04A10638EE26407083CD2CDB55034797"/>
  </w:style>
  <w:style w:type="paragraph" w:customStyle="1" w:styleId="FA2B2307C2664638B029EBB0B49FF83C">
    <w:name w:val="FA2B2307C2664638B029EBB0B49FF83C"/>
  </w:style>
  <w:style w:type="paragraph" w:customStyle="1" w:styleId="B7D0182BE6513E4C994A3F881ACBDB8B">
    <w:name w:val="B7D0182BE6513E4C994A3F881ACBDB8B"/>
    <w:rsid w:val="00E32202"/>
    <w:pPr>
      <w:spacing w:after="0" w:line="240" w:lineRule="auto"/>
    </w:pPr>
    <w:rPr>
      <w:sz w:val="24"/>
      <w:szCs w:val="24"/>
    </w:rPr>
  </w:style>
  <w:style w:type="paragraph" w:customStyle="1" w:styleId="6D80A8C2B5619D4785692ABC9D6FF2A6">
    <w:name w:val="6D80A8C2B5619D4785692ABC9D6FF2A6"/>
    <w:rsid w:val="00E32202"/>
    <w:pPr>
      <w:spacing w:after="0" w:line="240" w:lineRule="auto"/>
    </w:pPr>
    <w:rPr>
      <w:sz w:val="24"/>
      <w:szCs w:val="24"/>
    </w:rPr>
  </w:style>
  <w:style w:type="paragraph" w:customStyle="1" w:styleId="A9DAD87FAB884E8A82C639C11786FD5C">
    <w:name w:val="A9DAD87FAB884E8A82C639C11786FD5C"/>
    <w:rsid w:val="00D90C57"/>
    <w:pPr>
      <w:spacing w:after="160" w:line="259" w:lineRule="auto"/>
    </w:pPr>
    <w:rPr>
      <w:lang w:val="nn-NO" w:eastAsia="nn-NO"/>
    </w:rPr>
  </w:style>
  <w:style w:type="paragraph" w:customStyle="1" w:styleId="0B27A1DAEFCF48D1B042585D1C20EBBB">
    <w:name w:val="0B27A1DAEFCF48D1B042585D1C20EBBB"/>
    <w:rsid w:val="00D90C57"/>
    <w:pPr>
      <w:spacing w:after="160" w:line="259" w:lineRule="auto"/>
    </w:pPr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Samtykkeskjema Sirdal (2)</Template>
  <TotalTime>30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Sirdal kommune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Heiaas Haugen</dc:creator>
  <cp:lastModifiedBy>Siri Rueslåtten Nedremyr</cp:lastModifiedBy>
  <cp:revision>11</cp:revision>
  <dcterms:created xsi:type="dcterms:W3CDTF">2021-08-16T13:29:00Z</dcterms:created>
  <dcterms:modified xsi:type="dcterms:W3CDTF">2021-10-04T13:43:00Z</dcterms:modified>
</cp:coreProperties>
</file>