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6" w:rsidRDefault="00E42FB6" w:rsidP="00E42FB6">
      <w:pPr>
        <w:spacing w:after="341" w:line="239" w:lineRule="auto"/>
        <w:ind w:left="977" w:right="613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F57A0F" wp14:editId="2A587DCC">
            <wp:simplePos x="0" y="0"/>
            <wp:positionH relativeFrom="column">
              <wp:posOffset>-429260</wp:posOffset>
            </wp:positionH>
            <wp:positionV relativeFrom="paragraph">
              <wp:posOffset>0</wp:posOffset>
            </wp:positionV>
            <wp:extent cx="911225" cy="850900"/>
            <wp:effectExtent l="0" t="0" r="3175" b="635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Flå kommune  3539 Flå </w:t>
      </w:r>
    </w:p>
    <w:p w:rsidR="00E42FB6" w:rsidRDefault="00E42FB6" w:rsidP="00E42FB6">
      <w:pPr>
        <w:spacing w:after="124"/>
        <w:ind w:right="45"/>
        <w:jc w:val="center"/>
      </w:pPr>
      <w:r>
        <w:rPr>
          <w:sz w:val="40"/>
        </w:rPr>
        <w:t xml:space="preserve">Henvendelse til Koordinerende enhet (KE)  </w:t>
      </w:r>
    </w:p>
    <w:p w:rsidR="00E42FB6" w:rsidRDefault="00E42FB6" w:rsidP="00E42FB6">
      <w:pPr>
        <w:spacing w:after="0"/>
        <w:ind w:left="-5" w:hanging="10"/>
      </w:pPr>
      <w:r>
        <w:rPr>
          <w:sz w:val="28"/>
        </w:rPr>
        <w:t xml:space="preserve">Henvendelsen gjelder  </w:t>
      </w:r>
    </w:p>
    <w:tbl>
      <w:tblPr>
        <w:tblStyle w:val="TableGrid"/>
        <w:tblW w:w="9064" w:type="dxa"/>
        <w:tblInd w:w="5" w:type="dxa"/>
        <w:tblCellMar>
          <w:top w:w="53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4211"/>
        <w:gridCol w:w="1586"/>
        <w:gridCol w:w="2146"/>
      </w:tblGrid>
      <w:tr w:rsidR="00E42FB6" w:rsidTr="00FA1EFF">
        <w:trPr>
          <w:trHeight w:val="35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r>
              <w:rPr>
                <w:sz w:val="28"/>
              </w:rPr>
              <w:t xml:space="preserve">Navn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r>
              <w:rPr>
                <w:sz w:val="28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jc w:val="both"/>
            </w:pPr>
            <w:r>
              <w:rPr>
                <w:sz w:val="28"/>
              </w:rPr>
              <w:t xml:space="preserve">Fødselsdato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r>
              <w:rPr>
                <w:sz w:val="24"/>
              </w:rPr>
              <w:t xml:space="preserve"> </w:t>
            </w:r>
          </w:p>
        </w:tc>
      </w:tr>
      <w:tr w:rsidR="00E42FB6" w:rsidTr="00FA1EFF">
        <w:trPr>
          <w:trHeight w:val="3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jc w:val="both"/>
            </w:pPr>
            <w:r>
              <w:rPr>
                <w:sz w:val="28"/>
              </w:rPr>
              <w:t xml:space="preserve">Adresse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r>
              <w:rPr>
                <w:sz w:val="28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roofErr w:type="spellStart"/>
            <w:r>
              <w:rPr>
                <w:sz w:val="28"/>
              </w:rPr>
              <w:t>Telefonnr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r>
              <w:rPr>
                <w:sz w:val="24"/>
              </w:rPr>
              <w:t xml:space="preserve"> </w:t>
            </w:r>
          </w:p>
        </w:tc>
      </w:tr>
    </w:tbl>
    <w:p w:rsidR="00E42FB6" w:rsidRDefault="00E42FB6" w:rsidP="00E42FB6">
      <w:pPr>
        <w:spacing w:after="0"/>
        <w:ind w:left="-5" w:hanging="10"/>
      </w:pPr>
      <w:r>
        <w:rPr>
          <w:sz w:val="28"/>
        </w:rPr>
        <w:t xml:space="preserve">Kontaktpersoner (Foresatte/ andre nære personer)  </w:t>
      </w:r>
    </w:p>
    <w:tbl>
      <w:tblPr>
        <w:tblStyle w:val="TableGrid"/>
        <w:tblW w:w="9064" w:type="dxa"/>
        <w:tblInd w:w="5" w:type="dxa"/>
        <w:tblCellMar>
          <w:top w:w="61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4263"/>
        <w:gridCol w:w="1433"/>
        <w:gridCol w:w="2247"/>
      </w:tblGrid>
      <w:tr w:rsidR="00E42FB6" w:rsidTr="00FA1EFF">
        <w:trPr>
          <w:trHeight w:val="35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110"/>
            </w:pPr>
            <w:r>
              <w:rPr>
                <w:sz w:val="28"/>
              </w:rPr>
              <w:t xml:space="preserve">Navn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108"/>
              <w:jc w:val="both"/>
            </w:pPr>
            <w:proofErr w:type="spellStart"/>
            <w:r>
              <w:rPr>
                <w:sz w:val="28"/>
              </w:rPr>
              <w:t>Telefonnr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108"/>
            </w:pPr>
            <w:r>
              <w:rPr>
                <w:sz w:val="28"/>
              </w:rPr>
              <w:t xml:space="preserve"> </w:t>
            </w:r>
          </w:p>
        </w:tc>
      </w:tr>
      <w:tr w:rsidR="00E42FB6" w:rsidTr="00FA1EFF">
        <w:trPr>
          <w:trHeight w:val="3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110"/>
              <w:jc w:val="both"/>
            </w:pPr>
            <w:r>
              <w:rPr>
                <w:sz w:val="28"/>
              </w:rPr>
              <w:t xml:space="preserve">Adresse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FB6" w:rsidRDefault="00E42FB6" w:rsidP="00FA1EFF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2FB6" w:rsidRDefault="00E42FB6" w:rsidP="00FA1EFF"/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/>
        </w:tc>
      </w:tr>
      <w:tr w:rsidR="00E42FB6" w:rsidTr="00FA1EFF">
        <w:trPr>
          <w:trHeight w:val="603"/>
        </w:trPr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2FB6" w:rsidRDefault="00E42FB6" w:rsidP="00FA1EFF">
            <w:pPr>
              <w:ind w:left="-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2FB6" w:rsidRDefault="00E42FB6" w:rsidP="00FA1EFF"/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2FB6" w:rsidRDefault="00E42FB6" w:rsidP="00FA1EFF"/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2FB6" w:rsidRDefault="00E42FB6" w:rsidP="00FA1EFF"/>
        </w:tc>
      </w:tr>
    </w:tbl>
    <w:p w:rsidR="00E42FB6" w:rsidRDefault="00E42FB6" w:rsidP="00E42FB6">
      <w:pPr>
        <w:spacing w:after="0"/>
      </w:pPr>
      <w:proofErr w:type="spellStart"/>
      <w:r>
        <w:rPr>
          <w:sz w:val="28"/>
        </w:rPr>
        <w:t>Bakgrunn</w:t>
      </w:r>
      <w:proofErr w:type="spellEnd"/>
      <w:r>
        <w:rPr>
          <w:sz w:val="28"/>
        </w:rPr>
        <w:t xml:space="preserve"> for henvendelsen (beskriv kort situasjonen) </w:t>
      </w:r>
    </w:p>
    <w:tbl>
      <w:tblPr>
        <w:tblStyle w:val="TableGrid"/>
        <w:tblW w:w="9064" w:type="dxa"/>
        <w:tblInd w:w="5" w:type="dxa"/>
        <w:tblCellMar>
          <w:top w:w="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E42FB6" w:rsidTr="00FA1EFF">
        <w:trPr>
          <w:trHeight w:val="171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r>
              <w:rPr>
                <w:sz w:val="28"/>
              </w:rPr>
              <w:t xml:space="preserve"> </w:t>
            </w:r>
          </w:p>
          <w:p w:rsidR="00E42FB6" w:rsidRDefault="00E42FB6" w:rsidP="00FA1EFF">
            <w:r>
              <w:rPr>
                <w:sz w:val="28"/>
              </w:rPr>
              <w:t xml:space="preserve"> </w:t>
            </w:r>
          </w:p>
          <w:p w:rsidR="00E42FB6" w:rsidRDefault="00E42FB6" w:rsidP="00FA1EFF">
            <w:r>
              <w:rPr>
                <w:sz w:val="28"/>
              </w:rPr>
              <w:t xml:space="preserve"> </w:t>
            </w:r>
          </w:p>
          <w:p w:rsidR="00E42FB6" w:rsidRDefault="00E42FB6" w:rsidP="00FA1EFF">
            <w:r>
              <w:rPr>
                <w:sz w:val="28"/>
              </w:rPr>
              <w:t xml:space="preserve"> </w:t>
            </w:r>
          </w:p>
          <w:p w:rsidR="00E42FB6" w:rsidRDefault="00E42FB6" w:rsidP="00FA1EFF">
            <w:r>
              <w:rPr>
                <w:sz w:val="28"/>
              </w:rPr>
              <w:t xml:space="preserve"> </w:t>
            </w:r>
          </w:p>
        </w:tc>
      </w:tr>
    </w:tbl>
    <w:p w:rsidR="00E42FB6" w:rsidRDefault="00E42FB6" w:rsidP="00E42FB6">
      <w:pPr>
        <w:spacing w:after="0"/>
        <w:ind w:left="-5" w:hanging="10"/>
      </w:pPr>
      <w:r>
        <w:rPr>
          <w:sz w:val="28"/>
        </w:rPr>
        <w:t>Hva er det ønskelig at KE skal hjelpe til med? (</w:t>
      </w:r>
      <w:r>
        <w:rPr>
          <w:sz w:val="24"/>
        </w:rPr>
        <w:t xml:space="preserve">Oppnevne koordinator, opprette ansvarsgruppe, sette i gang arbeidet med individuell plan, annet) </w:t>
      </w:r>
    </w:p>
    <w:tbl>
      <w:tblPr>
        <w:tblStyle w:val="TableGrid"/>
        <w:tblW w:w="9064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E42FB6" w:rsidTr="00FA1EFF">
        <w:trPr>
          <w:trHeight w:val="176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r>
              <w:rPr>
                <w:sz w:val="24"/>
              </w:rPr>
              <w:t xml:space="preserve"> </w:t>
            </w:r>
          </w:p>
          <w:p w:rsidR="00E42FB6" w:rsidRDefault="00E42FB6" w:rsidP="00FA1EFF">
            <w:r>
              <w:rPr>
                <w:sz w:val="24"/>
              </w:rPr>
              <w:t xml:space="preserve"> </w:t>
            </w:r>
          </w:p>
          <w:p w:rsidR="00E42FB6" w:rsidRDefault="00E42FB6" w:rsidP="00FA1EFF">
            <w:r>
              <w:rPr>
                <w:sz w:val="24"/>
              </w:rPr>
              <w:t xml:space="preserve"> </w:t>
            </w:r>
          </w:p>
          <w:p w:rsidR="00E42FB6" w:rsidRDefault="00E42FB6" w:rsidP="00FA1EFF">
            <w:r>
              <w:rPr>
                <w:sz w:val="24"/>
              </w:rPr>
              <w:t xml:space="preserve"> </w:t>
            </w:r>
          </w:p>
          <w:p w:rsidR="00E42FB6" w:rsidRDefault="00E42FB6" w:rsidP="00FA1EFF">
            <w:r>
              <w:rPr>
                <w:sz w:val="24"/>
              </w:rPr>
              <w:t xml:space="preserve"> </w:t>
            </w:r>
          </w:p>
          <w:p w:rsidR="00E42FB6" w:rsidRDefault="00E42FB6" w:rsidP="00FA1EFF">
            <w:r>
              <w:rPr>
                <w:sz w:val="24"/>
              </w:rPr>
              <w:t xml:space="preserve"> </w:t>
            </w:r>
          </w:p>
        </w:tc>
      </w:tr>
    </w:tbl>
    <w:p w:rsidR="00E42FB6" w:rsidRDefault="00E42FB6" w:rsidP="00E42FB6">
      <w:pPr>
        <w:spacing w:after="0"/>
        <w:ind w:left="-5" w:hanging="10"/>
      </w:pPr>
      <w:r>
        <w:rPr>
          <w:sz w:val="28"/>
        </w:rPr>
        <w:t xml:space="preserve">Henvendelsen kommer fra (instans eller person):  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2376"/>
        <w:gridCol w:w="1323"/>
        <w:gridCol w:w="5365"/>
      </w:tblGrid>
      <w:tr w:rsidR="00E42FB6" w:rsidTr="00FA1EFF">
        <w:trPr>
          <w:trHeight w:val="3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FB6" w:rsidRDefault="00E42FB6" w:rsidP="00FA1EF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/>
        </w:tc>
      </w:tr>
      <w:tr w:rsidR="00E42FB6" w:rsidTr="00FA1EFF">
        <w:trPr>
          <w:trHeight w:val="3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2"/>
            </w:pPr>
            <w:r>
              <w:rPr>
                <w:sz w:val="24"/>
              </w:rPr>
              <w:t xml:space="preserve">Sted/dato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2"/>
            </w:pPr>
            <w:r>
              <w:rPr>
                <w:sz w:val="24"/>
              </w:rPr>
              <w:t xml:space="preserve">Underskrift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r>
              <w:rPr>
                <w:sz w:val="24"/>
              </w:rPr>
              <w:t xml:space="preserve"> </w:t>
            </w:r>
          </w:p>
        </w:tc>
      </w:tr>
      <w:tr w:rsidR="00E42FB6" w:rsidTr="00FA1EFF">
        <w:trPr>
          <w:trHeight w:val="3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E42FB6" w:rsidRDefault="00E42FB6" w:rsidP="00E42FB6">
      <w:pPr>
        <w:spacing w:after="0"/>
        <w:ind w:left="-5" w:hanging="10"/>
      </w:pPr>
      <w:r>
        <w:rPr>
          <w:sz w:val="24"/>
        </w:rPr>
        <w:t xml:space="preserve">Jeg samtykker i henvendelsen til Koordinerende enhet og at KE kan innhetene og utveksle nødvendige opplysninger om meg fra/med relevante instanser og fagpersoner under behandling av henvendelsen.  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4"/>
        <w:gridCol w:w="6990"/>
      </w:tblGrid>
      <w:tr w:rsidR="00E42FB6" w:rsidTr="00FA1EFF">
        <w:trPr>
          <w:trHeight w:val="30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2"/>
            </w:pPr>
            <w:r>
              <w:rPr>
                <w:sz w:val="24"/>
              </w:rPr>
              <w:t xml:space="preserve">Sted/dato  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r>
              <w:rPr>
                <w:sz w:val="24"/>
              </w:rPr>
              <w:t xml:space="preserve">Underskrift  </w:t>
            </w:r>
          </w:p>
        </w:tc>
      </w:tr>
      <w:tr w:rsidR="00E42FB6" w:rsidTr="00FA1EFF">
        <w:trPr>
          <w:trHeight w:val="30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B6" w:rsidRDefault="00E42FB6" w:rsidP="00FA1EFF">
            <w:r>
              <w:rPr>
                <w:sz w:val="24"/>
              </w:rPr>
              <w:t xml:space="preserve"> </w:t>
            </w:r>
          </w:p>
        </w:tc>
      </w:tr>
    </w:tbl>
    <w:p w:rsidR="00E42FB6" w:rsidRDefault="00E42FB6" w:rsidP="00E42FB6">
      <w:pPr>
        <w:spacing w:after="219"/>
        <w:ind w:left="-5" w:hanging="10"/>
      </w:pPr>
      <w:r>
        <w:rPr>
          <w:sz w:val="24"/>
        </w:rPr>
        <w:t xml:space="preserve">Etter mottatt henvendelse vil KE ta kontakt med den henvendelsen gjelder, eller foresatte.  </w:t>
      </w:r>
    </w:p>
    <w:p w:rsidR="00E42FB6" w:rsidRDefault="00E42FB6" w:rsidP="00E42FB6">
      <w:pPr>
        <w:spacing w:after="0"/>
      </w:pPr>
      <w:r>
        <w:rPr>
          <w:sz w:val="24"/>
        </w:rPr>
        <w:t xml:space="preserve"> </w:t>
      </w:r>
    </w:p>
    <w:p w:rsidR="008901B8" w:rsidRDefault="008901B8">
      <w:bookmarkStart w:id="0" w:name="_GoBack"/>
      <w:bookmarkEnd w:id="0"/>
    </w:p>
    <w:sectPr w:rsidR="008901B8">
      <w:pgSz w:w="11906" w:h="16838"/>
      <w:pgMar w:top="1440" w:right="166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A1"/>
    <w:rsid w:val="008901B8"/>
    <w:rsid w:val="00DE40A1"/>
    <w:rsid w:val="00E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D1275-F696-42AB-B9B4-BB3504DC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E42FB6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4FE81A14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Merete Kvile</dc:creator>
  <cp:keywords/>
  <dc:description/>
  <cp:lastModifiedBy>Brit Merete Kvile</cp:lastModifiedBy>
  <cp:revision>2</cp:revision>
  <dcterms:created xsi:type="dcterms:W3CDTF">2020-05-18T12:58:00Z</dcterms:created>
  <dcterms:modified xsi:type="dcterms:W3CDTF">2020-05-18T12:58:00Z</dcterms:modified>
</cp:coreProperties>
</file>