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7D3F395C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5084445B" w14:textId="77777777" w:rsidR="00C11A46" w:rsidRPr="005946B7" w:rsidRDefault="00734597" w:rsidP="00BE580E">
            <w:pPr>
              <w:pStyle w:val="Overskrift1"/>
              <w:outlineLvl w:val="0"/>
            </w:pPr>
            <w:r>
              <w:t>UNDRINGSNOTAT</w:t>
            </w:r>
          </w:p>
        </w:tc>
      </w:tr>
      <w:tr w:rsidR="00734597" w:rsidRPr="00BE580E" w14:paraId="691DDEA8" w14:textId="77777777" w:rsidTr="00734597">
        <w:trPr>
          <w:trHeight w:hRule="exact" w:val="2381"/>
        </w:trPr>
        <w:tc>
          <w:tcPr>
            <w:tcW w:w="10762" w:type="dxa"/>
            <w:shd w:val="clear" w:color="auto" w:fill="E3E5E9" w:themeFill="accent3"/>
          </w:tcPr>
          <w:p w14:paraId="7D888A9C" w14:textId="77777777" w:rsidR="00734597" w:rsidRDefault="00734597" w:rsidP="00734597">
            <w:r>
              <w:t>Dette skjemaet</w:t>
            </w:r>
            <w:r w:rsidRPr="00073291">
              <w:t xml:space="preserve"> kan</w:t>
            </w:r>
            <w:r>
              <w:t xml:space="preserve"> benyttes i </w:t>
            </w:r>
            <w:r w:rsidRPr="00627F2C">
              <w:rPr>
                <w:b/>
                <w:color w:val="667889" w:themeColor="accent5"/>
                <w:u w:val="single"/>
              </w:rPr>
              <w:t>undringsfasen (nivå 0</w:t>
            </w:r>
            <w:r w:rsidRPr="00627F2C">
              <w:rPr>
                <w:i/>
                <w:color w:val="667889" w:themeColor="accent5"/>
                <w:u w:val="single"/>
              </w:rPr>
              <w:t>)</w:t>
            </w:r>
            <w:r w:rsidRPr="00627F2C">
              <w:rPr>
                <w:color w:val="667889" w:themeColor="accent5"/>
              </w:rPr>
              <w:t xml:space="preserve"> </w:t>
            </w:r>
            <w:r>
              <w:t>i handlingsveilederen.</w:t>
            </w:r>
          </w:p>
          <w:p w14:paraId="7A3A7D2D" w14:textId="77777777" w:rsidR="00734597" w:rsidRDefault="00734597" w:rsidP="00734597"/>
          <w:p w14:paraId="30E126F4" w14:textId="77777777" w:rsidR="00734597" w:rsidRDefault="00734597" w:rsidP="00734597">
            <w:r>
              <w:t>Ved observasjon av barnet er det viktig at oppmerksomheten skal rettes mot konkrete observasjoner, og ikke være fortolkninger av hva adferden kan være et uttrykk for. Husk at barn/unge og foreldre skal involveres i en uro/</w:t>
            </w:r>
            <w:proofErr w:type="spellStart"/>
            <w:r>
              <w:t>undringsfase</w:t>
            </w:r>
            <w:proofErr w:type="spellEnd"/>
            <w:r>
              <w:t>.</w:t>
            </w:r>
          </w:p>
          <w:p w14:paraId="48A01F01" w14:textId="77777777" w:rsidR="00734597" w:rsidRDefault="00734597" w:rsidP="00734597"/>
          <w:p w14:paraId="41D24454" w14:textId="77777777" w:rsidR="00734597" w:rsidRDefault="00734597" w:rsidP="00734597">
            <w:pPr>
              <w:rPr>
                <w:b/>
              </w:rPr>
            </w:pPr>
            <w:r w:rsidRPr="00DC2899">
              <w:rPr>
                <w:b/>
              </w:rPr>
              <w:t xml:space="preserve">Hva er det man faktisk </w:t>
            </w:r>
            <w:r>
              <w:rPr>
                <w:b/>
              </w:rPr>
              <w:t>s</w:t>
            </w:r>
            <w:r w:rsidRPr="00DC2899">
              <w:rPr>
                <w:b/>
              </w:rPr>
              <w:t xml:space="preserve">er, hører, </w:t>
            </w:r>
            <w:r>
              <w:rPr>
                <w:b/>
              </w:rPr>
              <w:t>observerer?</w:t>
            </w:r>
          </w:p>
          <w:p w14:paraId="3A9411A0" w14:textId="77777777" w:rsidR="00734597" w:rsidRDefault="00734597" w:rsidP="00734597">
            <w:pPr>
              <w:rPr>
                <w:b/>
              </w:rPr>
            </w:pPr>
          </w:p>
          <w:p w14:paraId="5D74E90F" w14:textId="77777777" w:rsidR="00734597" w:rsidRPr="009A1D9F" w:rsidRDefault="00734597" w:rsidP="00734597">
            <w:r>
              <w:t xml:space="preserve">Bruk gjerne </w:t>
            </w:r>
            <w:r w:rsidRPr="00DC2899">
              <w:rPr>
                <w:b/>
              </w:rPr>
              <w:t>«</w:t>
            </w:r>
            <w:r>
              <w:rPr>
                <w:b/>
              </w:rPr>
              <w:t xml:space="preserve">Signaler på mistrivsel - barn og unges» </w:t>
            </w:r>
            <w:r>
              <w:t>og «</w:t>
            </w:r>
            <w:r w:rsidRPr="00073291">
              <w:rPr>
                <w:b/>
              </w:rPr>
              <w:t>bekymringsskalaene</w:t>
            </w:r>
            <w:r>
              <w:rPr>
                <w:b/>
              </w:rPr>
              <w:t>»</w:t>
            </w:r>
            <w:r>
              <w:t xml:space="preserve"> som hjelp når du arbeider med undringsnotatet. Notatet er ment som en hjelp/mal. Fyll kun ut det som er naturlig i forhold til saken.</w:t>
            </w:r>
          </w:p>
        </w:tc>
      </w:tr>
      <w:tr w:rsidR="00734597" w:rsidRPr="00BE580E" w14:paraId="00311AA5" w14:textId="77777777" w:rsidTr="00734597">
        <w:trPr>
          <w:trHeight w:hRule="exact" w:val="510"/>
        </w:trPr>
        <w:tc>
          <w:tcPr>
            <w:tcW w:w="10762" w:type="dxa"/>
            <w:shd w:val="clear" w:color="auto" w:fill="BCC0C9" w:themeFill="accent4"/>
          </w:tcPr>
          <w:p w14:paraId="39F3B6B0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55B447BE" w14:textId="77777777" w:rsidR="00734597" w:rsidRPr="00734597" w:rsidRDefault="00516B1F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580D9924" w14:textId="77777777" w:rsidTr="00734597">
        <w:trPr>
          <w:trHeight w:hRule="exact" w:val="1871"/>
        </w:trPr>
        <w:tc>
          <w:tcPr>
            <w:tcW w:w="10762" w:type="dxa"/>
            <w:shd w:val="clear" w:color="auto" w:fill="E3E5E9" w:themeFill="accent3"/>
          </w:tcPr>
          <w:p w14:paraId="76D7DE84" w14:textId="77777777" w:rsidR="00734597" w:rsidRDefault="00734597" w:rsidP="00734597">
            <w:pPr>
              <w:pStyle w:val="Ledetekst"/>
            </w:pPr>
            <w:r>
              <w:t>HVA ER DU BEKYMRET FOR (KRYSS AV):</w:t>
            </w:r>
          </w:p>
          <w:p w14:paraId="52805F18" w14:textId="77777777" w:rsidR="00734597" w:rsidRDefault="00516B1F" w:rsidP="00734597">
            <w:sdt>
              <w:sdtPr>
                <w:id w:val="1160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Fysisk</w:t>
            </w:r>
          </w:p>
          <w:p w14:paraId="21CD0E96" w14:textId="77777777" w:rsidR="00734597" w:rsidRDefault="00516B1F" w:rsidP="00734597">
            <w:sdt>
              <w:sdtPr>
                <w:id w:val="612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Sosialt</w:t>
            </w:r>
          </w:p>
          <w:p w14:paraId="52B5556D" w14:textId="77777777" w:rsidR="00734597" w:rsidRDefault="00516B1F" w:rsidP="00734597">
            <w:sdt>
              <w:sdtPr>
                <w:id w:val="-20841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Psykisk</w:t>
            </w:r>
          </w:p>
          <w:p w14:paraId="119B14A3" w14:textId="77777777" w:rsidR="00734597" w:rsidRDefault="00516B1F" w:rsidP="00734597">
            <w:sdt>
              <w:sdtPr>
                <w:id w:val="17075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Faglig</w:t>
            </w:r>
          </w:p>
          <w:p w14:paraId="0573631F" w14:textId="77777777" w:rsidR="00734597" w:rsidRDefault="00516B1F" w:rsidP="00734597">
            <w:sdt>
              <w:sdtPr>
                <w:id w:val="4735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Generelt</w:t>
            </w:r>
          </w:p>
          <w:p w14:paraId="36AE4EB0" w14:textId="77777777" w:rsidR="00734597" w:rsidRPr="00734597" w:rsidRDefault="00516B1F" w:rsidP="00734597">
            <w:sdt>
              <w:sdtPr>
                <w:id w:val="18220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597">
              <w:t xml:space="preserve"> Annet</w:t>
            </w:r>
          </w:p>
        </w:tc>
      </w:tr>
      <w:tr w:rsidR="00734597" w:rsidRPr="00BE580E" w14:paraId="180CABD6" w14:textId="77777777" w:rsidTr="005A25A2">
        <w:trPr>
          <w:trHeight w:hRule="exact" w:val="6575"/>
        </w:trPr>
        <w:tc>
          <w:tcPr>
            <w:tcW w:w="10762" w:type="dxa"/>
            <w:shd w:val="clear" w:color="auto" w:fill="BCC0C9" w:themeFill="accent4"/>
          </w:tcPr>
          <w:p w14:paraId="1CB8E6CD" w14:textId="77777777" w:rsidR="00734597" w:rsidRDefault="00734597" w:rsidP="00734597">
            <w:pPr>
              <w:pStyle w:val="Ledetekst"/>
            </w:pPr>
            <w:r>
              <w:t>BESKRIV MED EGNE ORD HVA DU FAKTISK SER, HØRER, OBSERVERER:</w:t>
            </w:r>
          </w:p>
          <w:p w14:paraId="7C7B0F73" w14:textId="77777777" w:rsidR="00734597" w:rsidRPr="00734597" w:rsidRDefault="00516B1F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17C2FFE1" w14:textId="77777777" w:rsidTr="00734597">
        <w:trPr>
          <w:trHeight w:val="1426"/>
        </w:trPr>
        <w:tc>
          <w:tcPr>
            <w:tcW w:w="10762" w:type="dxa"/>
            <w:shd w:val="clear" w:color="auto" w:fill="E3E5E9" w:themeFill="accent3"/>
            <w:vAlign w:val="bottom"/>
          </w:tcPr>
          <w:p w14:paraId="3928EA5D" w14:textId="77777777" w:rsidR="00734597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 w:rsidRPr="0029783E">
              <w:rPr>
                <w:u w:val="single"/>
              </w:rPr>
              <w:t xml:space="preserve">                        /</w:t>
            </w:r>
            <w:r>
              <w:rPr>
                <w:u w:val="single"/>
              </w:rPr>
              <w:t>_________________________________________________________________</w:t>
            </w:r>
            <w:r>
              <w:br/>
              <w:t>DATO /UNDERSKRIFT</w:t>
            </w:r>
          </w:p>
          <w:p w14:paraId="71B3BF68" w14:textId="77777777" w:rsidR="00734597" w:rsidRPr="00734597" w:rsidRDefault="00734597" w:rsidP="00734597">
            <w:pPr>
              <w:jc w:val="right"/>
            </w:pPr>
            <w:r>
              <w:t>(husk kopi i barnets/elevens mappe)</w:t>
            </w:r>
          </w:p>
        </w:tc>
      </w:tr>
    </w:tbl>
    <w:p w14:paraId="2EDF2166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CEAC" w14:textId="77777777" w:rsidR="00516B1F" w:rsidRDefault="00516B1F" w:rsidP="006461D5">
      <w:pPr>
        <w:spacing w:after="0" w:line="240" w:lineRule="auto"/>
      </w:pPr>
      <w:r>
        <w:separator/>
      </w:r>
    </w:p>
  </w:endnote>
  <w:endnote w:type="continuationSeparator" w:id="0">
    <w:p w14:paraId="15E42427" w14:textId="77777777" w:rsidR="00516B1F" w:rsidRDefault="00516B1F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E358" w14:textId="77777777" w:rsidR="00554028" w:rsidRDefault="005540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040C" w14:textId="77777777" w:rsidR="00554028" w:rsidRDefault="005540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EE0" w14:textId="77777777" w:rsidR="00554028" w:rsidRDefault="005540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F8C2" w14:textId="77777777" w:rsidR="00516B1F" w:rsidRDefault="00516B1F" w:rsidP="006461D5">
      <w:pPr>
        <w:spacing w:after="0" w:line="240" w:lineRule="auto"/>
      </w:pPr>
      <w:r>
        <w:separator/>
      </w:r>
    </w:p>
  </w:footnote>
  <w:footnote w:type="continuationSeparator" w:id="0">
    <w:p w14:paraId="48661B64" w14:textId="77777777" w:rsidR="00516B1F" w:rsidRDefault="00516B1F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673D" w14:textId="77777777" w:rsidR="00554028" w:rsidRDefault="005540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4FD2" w14:textId="14BA8BEC" w:rsidR="006461D5" w:rsidRDefault="00FF1076" w:rsidP="00A34C9D">
    <w:pPr>
      <w:pStyle w:val="Topptekst"/>
      <w:jc w:val="center"/>
    </w:pPr>
    <w:r w:rsidRPr="00FF1076">
      <w:rPr>
        <w:noProof/>
      </w:rPr>
      <w:drawing>
        <wp:inline distT="0" distB="0" distL="0" distR="0" wp14:anchorId="53968951" wp14:editId="511EC530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99754" w14:textId="77777777" w:rsidR="00554028" w:rsidRDefault="005540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162C46"/>
    <w:rsid w:val="00162CD7"/>
    <w:rsid w:val="00162FA1"/>
    <w:rsid w:val="001E13E9"/>
    <w:rsid w:val="00247833"/>
    <w:rsid w:val="002641EE"/>
    <w:rsid w:val="0029783E"/>
    <w:rsid w:val="003A7BD5"/>
    <w:rsid w:val="003F11F7"/>
    <w:rsid w:val="004476F6"/>
    <w:rsid w:val="004B7327"/>
    <w:rsid w:val="004C732F"/>
    <w:rsid w:val="00516B1F"/>
    <w:rsid w:val="00554028"/>
    <w:rsid w:val="005878F7"/>
    <w:rsid w:val="005946B7"/>
    <w:rsid w:val="005A25A2"/>
    <w:rsid w:val="00625345"/>
    <w:rsid w:val="006461D5"/>
    <w:rsid w:val="00734597"/>
    <w:rsid w:val="0075536B"/>
    <w:rsid w:val="007736D8"/>
    <w:rsid w:val="008C3E3B"/>
    <w:rsid w:val="008D7967"/>
    <w:rsid w:val="009162F0"/>
    <w:rsid w:val="009A1D9F"/>
    <w:rsid w:val="009A7DBC"/>
    <w:rsid w:val="00A34C9D"/>
    <w:rsid w:val="00A8734D"/>
    <w:rsid w:val="00AA69B3"/>
    <w:rsid w:val="00AB39F5"/>
    <w:rsid w:val="00AF4D88"/>
    <w:rsid w:val="00B367BC"/>
    <w:rsid w:val="00B95CF7"/>
    <w:rsid w:val="00BA2791"/>
    <w:rsid w:val="00BE1C83"/>
    <w:rsid w:val="00BE580E"/>
    <w:rsid w:val="00C11A46"/>
    <w:rsid w:val="00CD414B"/>
    <w:rsid w:val="00D02793"/>
    <w:rsid w:val="00DC6338"/>
    <w:rsid w:val="00E82A9F"/>
    <w:rsid w:val="00EA4DA3"/>
    <w:rsid w:val="00F13E77"/>
    <w:rsid w:val="00FA1935"/>
    <w:rsid w:val="00FA4FF0"/>
    <w:rsid w:val="00FF1076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2234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343E78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343E78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305743"/>
    <w:rsid w:val="00343E78"/>
    <w:rsid w:val="004A2F54"/>
    <w:rsid w:val="004B1335"/>
    <w:rsid w:val="0062543F"/>
    <w:rsid w:val="006A45B3"/>
    <w:rsid w:val="007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Rebecca Reimers</cp:lastModifiedBy>
  <cp:revision>6</cp:revision>
  <dcterms:created xsi:type="dcterms:W3CDTF">2020-08-13T09:40:00Z</dcterms:created>
  <dcterms:modified xsi:type="dcterms:W3CDTF">2020-09-08T13:59:00Z</dcterms:modified>
</cp:coreProperties>
</file>